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DF" w:rsidRPr="00051AC3" w:rsidRDefault="00E331DF" w:rsidP="00013F81">
      <w:pPr>
        <w:pStyle w:val="Title"/>
        <w:spacing w:line="360" w:lineRule="auto"/>
        <w:rPr>
          <w:sz w:val="24"/>
          <w:szCs w:val="24"/>
        </w:rPr>
      </w:pPr>
      <w:r w:rsidRPr="00051AC3">
        <w:rPr>
          <w:sz w:val="24"/>
          <w:szCs w:val="24"/>
        </w:rPr>
        <w:t>Кировское областное государственное образовательное бюджетное учреждение среднего профессионального образования «Вятско-Полянский механический техникум»</w:t>
      </w:r>
    </w:p>
    <w:p w:rsidR="00E331DF" w:rsidRPr="00051AC3" w:rsidRDefault="00E331DF" w:rsidP="00013F81">
      <w:pPr>
        <w:pStyle w:val="Title"/>
        <w:spacing w:line="360" w:lineRule="auto"/>
        <w:jc w:val="right"/>
        <w:rPr>
          <w:sz w:val="24"/>
          <w:szCs w:val="24"/>
        </w:rPr>
      </w:pPr>
    </w:p>
    <w:p w:rsidR="00E331DF" w:rsidRPr="00051AC3" w:rsidRDefault="00E331DF" w:rsidP="00013F81">
      <w:pPr>
        <w:pStyle w:val="Title"/>
        <w:spacing w:line="360" w:lineRule="auto"/>
        <w:rPr>
          <w:sz w:val="24"/>
          <w:szCs w:val="24"/>
        </w:rPr>
      </w:pPr>
      <w:r w:rsidRPr="00051AC3">
        <w:rPr>
          <w:sz w:val="24"/>
          <w:szCs w:val="24"/>
        </w:rPr>
        <w:t xml:space="preserve">                                                                Утверждаю</w:t>
      </w:r>
    </w:p>
    <w:p w:rsidR="00E331DF" w:rsidRPr="00051AC3" w:rsidRDefault="00E331DF" w:rsidP="00013F81">
      <w:pPr>
        <w:pStyle w:val="Title"/>
        <w:spacing w:line="360" w:lineRule="auto"/>
        <w:jc w:val="right"/>
        <w:rPr>
          <w:sz w:val="24"/>
          <w:szCs w:val="24"/>
        </w:rPr>
      </w:pPr>
      <w:r w:rsidRPr="00051AC3">
        <w:rPr>
          <w:sz w:val="24"/>
          <w:szCs w:val="24"/>
        </w:rPr>
        <w:t>директор КОГОБУ СПО «ВПМТ»</w:t>
      </w:r>
    </w:p>
    <w:p w:rsidR="00E331DF" w:rsidRPr="00051AC3" w:rsidRDefault="00E331DF" w:rsidP="00013F81">
      <w:pPr>
        <w:pStyle w:val="Title"/>
        <w:spacing w:line="360" w:lineRule="auto"/>
        <w:jc w:val="right"/>
        <w:rPr>
          <w:sz w:val="24"/>
          <w:szCs w:val="24"/>
        </w:rPr>
      </w:pPr>
      <w:r w:rsidRPr="00051AC3">
        <w:rPr>
          <w:sz w:val="24"/>
          <w:szCs w:val="24"/>
        </w:rPr>
        <w:t xml:space="preserve">«___» ___________ 20___г. </w:t>
      </w:r>
    </w:p>
    <w:p w:rsidR="00E331DF" w:rsidRPr="00051AC3" w:rsidRDefault="00E331DF" w:rsidP="00013F81">
      <w:pPr>
        <w:pStyle w:val="Title"/>
        <w:spacing w:line="360" w:lineRule="auto"/>
        <w:jc w:val="right"/>
        <w:rPr>
          <w:sz w:val="24"/>
          <w:szCs w:val="24"/>
        </w:rPr>
      </w:pPr>
      <w:r w:rsidRPr="00051AC3">
        <w:rPr>
          <w:sz w:val="24"/>
          <w:szCs w:val="24"/>
        </w:rPr>
        <w:t>_______________О.М.Мельников</w:t>
      </w:r>
    </w:p>
    <w:p w:rsidR="00E331DF" w:rsidRPr="00051AC3" w:rsidRDefault="00E331DF" w:rsidP="00013F81">
      <w:pPr>
        <w:spacing w:line="360" w:lineRule="auto"/>
        <w:jc w:val="center"/>
      </w:pPr>
    </w:p>
    <w:p w:rsidR="00E331DF" w:rsidRPr="00051AC3" w:rsidRDefault="00E331DF" w:rsidP="00013F81">
      <w:pPr>
        <w:spacing w:line="360" w:lineRule="auto"/>
        <w:jc w:val="center"/>
      </w:pPr>
    </w:p>
    <w:p w:rsidR="00E331DF" w:rsidRPr="00051AC3" w:rsidRDefault="00E331DF" w:rsidP="00013F81">
      <w:pPr>
        <w:spacing w:line="360" w:lineRule="auto"/>
        <w:jc w:val="center"/>
      </w:pPr>
    </w:p>
    <w:p w:rsidR="00E331DF" w:rsidRPr="00051AC3" w:rsidRDefault="00E331DF" w:rsidP="00013F81">
      <w:pPr>
        <w:spacing w:line="360" w:lineRule="auto"/>
        <w:jc w:val="center"/>
      </w:pPr>
    </w:p>
    <w:p w:rsidR="00E331DF" w:rsidRPr="00013F81" w:rsidRDefault="00E331DF" w:rsidP="00013F81">
      <w:pPr>
        <w:pStyle w:val="Heading1"/>
        <w:spacing w:line="360" w:lineRule="auto"/>
        <w:rPr>
          <w:sz w:val="28"/>
          <w:szCs w:val="28"/>
        </w:rPr>
      </w:pPr>
      <w:r w:rsidRPr="00013F81">
        <w:rPr>
          <w:sz w:val="28"/>
          <w:szCs w:val="28"/>
        </w:rPr>
        <w:t>Программа организации школы студенческого актива</w:t>
      </w:r>
    </w:p>
    <w:p w:rsidR="00E331DF" w:rsidRPr="00013F81" w:rsidRDefault="00E331DF" w:rsidP="00013F81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013F81">
        <w:rPr>
          <w:b/>
          <w:bCs/>
          <w:i/>
          <w:iCs/>
          <w:sz w:val="28"/>
          <w:szCs w:val="28"/>
        </w:rPr>
        <w:t xml:space="preserve"> «Лидер»</w:t>
      </w:r>
    </w:p>
    <w:p w:rsidR="00E331DF" w:rsidRPr="00013F81" w:rsidRDefault="00E331DF" w:rsidP="00013F81">
      <w:pPr>
        <w:spacing w:line="360" w:lineRule="auto"/>
        <w:jc w:val="center"/>
        <w:rPr>
          <w:sz w:val="28"/>
          <w:szCs w:val="28"/>
        </w:rPr>
      </w:pPr>
    </w:p>
    <w:p w:rsidR="00E331DF" w:rsidRPr="00013F81" w:rsidRDefault="00E331DF" w:rsidP="00013F81">
      <w:pPr>
        <w:spacing w:line="360" w:lineRule="auto"/>
        <w:rPr>
          <w:sz w:val="28"/>
          <w:szCs w:val="28"/>
        </w:rPr>
      </w:pPr>
    </w:p>
    <w:p w:rsidR="00E331DF" w:rsidRPr="00051AC3" w:rsidRDefault="00E331DF" w:rsidP="006F412F"/>
    <w:p w:rsidR="00E331DF" w:rsidRDefault="00E331DF" w:rsidP="006F412F">
      <w:pPr>
        <w:jc w:val="center"/>
      </w:pPr>
    </w:p>
    <w:p w:rsidR="00E331DF" w:rsidRDefault="00E331DF" w:rsidP="006F412F">
      <w:pPr>
        <w:jc w:val="center"/>
      </w:pPr>
    </w:p>
    <w:p w:rsidR="00E331DF" w:rsidRDefault="00E331DF" w:rsidP="006F412F">
      <w:pPr>
        <w:jc w:val="center"/>
      </w:pPr>
    </w:p>
    <w:p w:rsidR="00E331DF" w:rsidRDefault="00E331DF" w:rsidP="006F412F">
      <w:pPr>
        <w:jc w:val="center"/>
      </w:pPr>
    </w:p>
    <w:p w:rsidR="00E331DF" w:rsidRDefault="00E331DF" w:rsidP="006F412F">
      <w:pPr>
        <w:jc w:val="center"/>
      </w:pPr>
    </w:p>
    <w:p w:rsidR="00E331DF" w:rsidRDefault="00E331DF" w:rsidP="006F412F">
      <w:pPr>
        <w:jc w:val="center"/>
      </w:pPr>
    </w:p>
    <w:p w:rsidR="00E331DF" w:rsidRPr="00051AC3" w:rsidRDefault="00E331DF" w:rsidP="006F412F">
      <w:pPr>
        <w:jc w:val="center"/>
      </w:pPr>
    </w:p>
    <w:p w:rsidR="00E331DF" w:rsidRPr="00051AC3" w:rsidRDefault="00E331DF" w:rsidP="006F412F">
      <w:pPr>
        <w:jc w:val="center"/>
      </w:pPr>
    </w:p>
    <w:p w:rsidR="00E331DF" w:rsidRPr="00013F81" w:rsidRDefault="00E331DF" w:rsidP="006F412F">
      <w:pPr>
        <w:jc w:val="right"/>
        <w:rPr>
          <w:sz w:val="28"/>
          <w:szCs w:val="28"/>
        </w:rPr>
      </w:pPr>
      <w:r w:rsidRPr="00013F81">
        <w:rPr>
          <w:sz w:val="28"/>
          <w:szCs w:val="28"/>
        </w:rPr>
        <w:t>Составитель:</w:t>
      </w:r>
    </w:p>
    <w:p w:rsidR="00E331DF" w:rsidRPr="00013F81" w:rsidRDefault="00E331DF" w:rsidP="006F412F">
      <w:pPr>
        <w:jc w:val="right"/>
        <w:rPr>
          <w:sz w:val="28"/>
          <w:szCs w:val="28"/>
        </w:rPr>
      </w:pPr>
      <w:r w:rsidRPr="00013F81">
        <w:rPr>
          <w:sz w:val="28"/>
          <w:szCs w:val="28"/>
        </w:rPr>
        <w:t xml:space="preserve">Ф.Р.Галиуллина </w:t>
      </w:r>
    </w:p>
    <w:p w:rsidR="00E331DF" w:rsidRPr="00013F81" w:rsidRDefault="00E331DF" w:rsidP="006F412F">
      <w:pPr>
        <w:jc w:val="right"/>
        <w:rPr>
          <w:sz w:val="28"/>
          <w:szCs w:val="28"/>
        </w:rPr>
      </w:pPr>
      <w:r w:rsidRPr="00013F81">
        <w:rPr>
          <w:sz w:val="28"/>
          <w:szCs w:val="28"/>
        </w:rPr>
        <w:t xml:space="preserve"> Педагог-организатор</w:t>
      </w:r>
    </w:p>
    <w:p w:rsidR="00E331DF" w:rsidRPr="00013F81" w:rsidRDefault="00E331DF" w:rsidP="006F412F">
      <w:pPr>
        <w:jc w:val="center"/>
        <w:rPr>
          <w:sz w:val="28"/>
          <w:szCs w:val="28"/>
        </w:rPr>
      </w:pPr>
    </w:p>
    <w:p w:rsidR="00E331DF" w:rsidRPr="00051AC3" w:rsidRDefault="00E331DF" w:rsidP="006F412F">
      <w:pPr>
        <w:jc w:val="center"/>
      </w:pPr>
    </w:p>
    <w:p w:rsidR="00E331DF" w:rsidRPr="00051AC3" w:rsidRDefault="00E331DF" w:rsidP="006F412F">
      <w:pPr>
        <w:jc w:val="center"/>
      </w:pPr>
    </w:p>
    <w:p w:rsidR="00E331DF" w:rsidRDefault="00E331DF" w:rsidP="006F412F">
      <w:bookmarkStart w:id="0" w:name="_GoBack"/>
      <w:bookmarkEnd w:id="0"/>
    </w:p>
    <w:p w:rsidR="00E331DF" w:rsidRDefault="00E331DF" w:rsidP="006F412F"/>
    <w:p w:rsidR="00E331DF" w:rsidRDefault="00E331DF" w:rsidP="006F412F"/>
    <w:p w:rsidR="00E331DF" w:rsidRDefault="00E331DF" w:rsidP="006F412F"/>
    <w:p w:rsidR="00E331DF" w:rsidRDefault="00E331DF" w:rsidP="006F412F"/>
    <w:p w:rsidR="00E331DF" w:rsidRDefault="00E331DF" w:rsidP="006F412F"/>
    <w:p w:rsidR="00E331DF" w:rsidRDefault="00E331DF" w:rsidP="006F412F"/>
    <w:p w:rsidR="00E331DF" w:rsidRDefault="00E331DF" w:rsidP="006F412F"/>
    <w:p w:rsidR="00E331DF" w:rsidRDefault="00E331DF" w:rsidP="006F412F"/>
    <w:p w:rsidR="00E331DF" w:rsidRDefault="00E331DF" w:rsidP="006F412F"/>
    <w:p w:rsidR="00E331DF" w:rsidRDefault="00E331DF" w:rsidP="006F412F"/>
    <w:p w:rsidR="00E331DF" w:rsidRPr="00051AC3" w:rsidRDefault="00E331DF" w:rsidP="006F412F"/>
    <w:p w:rsidR="00E331DF" w:rsidRPr="00013F81" w:rsidRDefault="00E331DF" w:rsidP="006F412F">
      <w:pPr>
        <w:jc w:val="center"/>
        <w:rPr>
          <w:sz w:val="28"/>
          <w:szCs w:val="28"/>
        </w:rPr>
      </w:pPr>
      <w:r w:rsidRPr="00013F81">
        <w:rPr>
          <w:sz w:val="28"/>
          <w:szCs w:val="28"/>
        </w:rPr>
        <w:t>г. Вятские Поляны</w:t>
      </w:r>
    </w:p>
    <w:p w:rsidR="00E331DF" w:rsidRPr="00013F81" w:rsidRDefault="00E331DF" w:rsidP="006F412F">
      <w:pPr>
        <w:jc w:val="center"/>
        <w:rPr>
          <w:sz w:val="28"/>
          <w:szCs w:val="28"/>
        </w:rPr>
      </w:pPr>
      <w:r w:rsidRPr="00013F81">
        <w:rPr>
          <w:sz w:val="28"/>
          <w:szCs w:val="28"/>
        </w:rPr>
        <w:t>2013г.</w:t>
      </w:r>
    </w:p>
    <w:p w:rsidR="00E331DF" w:rsidRPr="00013F81" w:rsidRDefault="00E331DF" w:rsidP="006F412F">
      <w:pPr>
        <w:rPr>
          <w:sz w:val="28"/>
          <w:szCs w:val="28"/>
        </w:rPr>
      </w:pPr>
    </w:p>
    <w:p w:rsidR="00E331DF" w:rsidRPr="00051AC3" w:rsidRDefault="00E331DF" w:rsidP="006F412F">
      <w:pPr>
        <w:jc w:val="center"/>
        <w:rPr>
          <w:b/>
          <w:bCs/>
        </w:rPr>
      </w:pPr>
      <w:r w:rsidRPr="00051AC3">
        <w:rPr>
          <w:b/>
          <w:bCs/>
        </w:rPr>
        <w:t>Содержание.</w:t>
      </w:r>
    </w:p>
    <w:p w:rsidR="00E331DF" w:rsidRPr="00051AC3" w:rsidRDefault="00E331DF" w:rsidP="006F412F">
      <w:pPr>
        <w:pStyle w:val="Heading2"/>
        <w:rPr>
          <w:sz w:val="24"/>
          <w:szCs w:val="24"/>
        </w:rPr>
      </w:pPr>
      <w:r w:rsidRPr="00051AC3">
        <w:rPr>
          <w:sz w:val="24"/>
          <w:szCs w:val="24"/>
        </w:rPr>
        <w:t>Введение…………………………………………………….………...…………...…3</w:t>
      </w:r>
    </w:p>
    <w:p w:rsidR="00E331DF" w:rsidRPr="00771750" w:rsidRDefault="00E331DF" w:rsidP="006F412F">
      <w:r w:rsidRPr="00051AC3">
        <w:t>Календарно – тематический план 1</w:t>
      </w:r>
      <w:r>
        <w:t xml:space="preserve"> года обучения …………………………...…..</w:t>
      </w:r>
      <w:r w:rsidRPr="00771750">
        <w:t>5</w:t>
      </w:r>
    </w:p>
    <w:p w:rsidR="00E331DF" w:rsidRPr="00771750" w:rsidRDefault="00E331DF" w:rsidP="006F412F">
      <w:r w:rsidRPr="00051AC3">
        <w:t>Календарно – тематический план 2</w:t>
      </w:r>
      <w:r>
        <w:t xml:space="preserve"> года обучения …………………………….....</w:t>
      </w:r>
      <w:r w:rsidRPr="00771750">
        <w:t>6</w:t>
      </w:r>
    </w:p>
    <w:p w:rsidR="00E331DF" w:rsidRPr="00771750" w:rsidRDefault="00E331DF" w:rsidP="006F412F">
      <w:r w:rsidRPr="00051AC3">
        <w:t>Календарно – тематический план 3</w:t>
      </w:r>
      <w:r>
        <w:t xml:space="preserve"> года обучения ……….…………………...….</w:t>
      </w:r>
      <w:r w:rsidRPr="00771750">
        <w:t>7</w:t>
      </w:r>
    </w:p>
    <w:p w:rsidR="00E331DF" w:rsidRPr="00771750" w:rsidRDefault="00E331DF" w:rsidP="006F412F">
      <w:r w:rsidRPr="00051AC3">
        <w:t>Структура занятий 1</w:t>
      </w:r>
      <w:r w:rsidRPr="00771750">
        <w:t>-2</w:t>
      </w:r>
      <w:r w:rsidRPr="00051AC3">
        <w:t xml:space="preserve"> го</w:t>
      </w:r>
      <w:r>
        <w:t>да обучения …………………………………………8-11</w:t>
      </w:r>
    </w:p>
    <w:p w:rsidR="00E331DF" w:rsidRPr="00051AC3" w:rsidRDefault="00E331DF" w:rsidP="006F412F">
      <w:r w:rsidRPr="00051AC3">
        <w:t>Структура занятий 3 го</w:t>
      </w:r>
      <w:r>
        <w:t>да обучения ……………………………………………12-13</w:t>
      </w:r>
    </w:p>
    <w:p w:rsidR="00E331DF" w:rsidRPr="00051AC3" w:rsidRDefault="00E331DF" w:rsidP="006F412F">
      <w:r w:rsidRPr="00051AC3">
        <w:t>Перечень ключевых</w:t>
      </w:r>
      <w:r>
        <w:t xml:space="preserve"> слов …………………………………………………………..14</w:t>
      </w: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Pr="00FA5C5F" w:rsidRDefault="00E331DF" w:rsidP="006F412F">
      <w:pPr>
        <w:jc w:val="center"/>
        <w:rPr>
          <w:b/>
          <w:bCs/>
        </w:rPr>
      </w:pPr>
    </w:p>
    <w:p w:rsidR="00E331DF" w:rsidRPr="00FA5C5F" w:rsidRDefault="00E331DF" w:rsidP="006F412F">
      <w:pPr>
        <w:jc w:val="center"/>
        <w:rPr>
          <w:b/>
          <w:bCs/>
        </w:rPr>
      </w:pPr>
    </w:p>
    <w:p w:rsidR="00E331DF" w:rsidRPr="00FA5C5F" w:rsidRDefault="00E331DF" w:rsidP="006F412F">
      <w:pPr>
        <w:jc w:val="center"/>
        <w:rPr>
          <w:b/>
          <w:bCs/>
        </w:rPr>
      </w:pPr>
    </w:p>
    <w:p w:rsidR="00E331DF" w:rsidRDefault="00E331DF" w:rsidP="006F412F">
      <w:pPr>
        <w:jc w:val="center"/>
        <w:rPr>
          <w:b/>
          <w:bCs/>
        </w:rPr>
      </w:pPr>
    </w:p>
    <w:p w:rsidR="00E331DF" w:rsidRPr="00051AC3" w:rsidRDefault="00E331DF" w:rsidP="006F412F">
      <w:pPr>
        <w:jc w:val="center"/>
        <w:rPr>
          <w:b/>
          <w:bCs/>
        </w:rPr>
      </w:pPr>
    </w:p>
    <w:p w:rsidR="00E331DF" w:rsidRPr="00051AC3" w:rsidRDefault="00E331DF" w:rsidP="006F412F">
      <w:pPr>
        <w:jc w:val="center"/>
        <w:rPr>
          <w:b/>
          <w:bCs/>
        </w:rPr>
      </w:pPr>
      <w:r w:rsidRPr="00051AC3">
        <w:rPr>
          <w:b/>
          <w:bCs/>
        </w:rPr>
        <w:t>Введение.</w:t>
      </w:r>
    </w:p>
    <w:p w:rsidR="00E331DF" w:rsidRPr="00051AC3" w:rsidRDefault="00E331DF" w:rsidP="006F412F">
      <w:pPr>
        <w:pStyle w:val="BodyText"/>
        <w:rPr>
          <w:sz w:val="24"/>
          <w:szCs w:val="24"/>
        </w:rPr>
      </w:pPr>
      <w:r w:rsidRPr="00051AC3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 студенческого самоуправления</w:t>
      </w:r>
      <w:r w:rsidRPr="00051AC3">
        <w:rPr>
          <w:sz w:val="24"/>
          <w:szCs w:val="24"/>
        </w:rPr>
        <w:t xml:space="preserve"> рассматривается как первоочередное условие формирования активной социальной позиции обучающегося. </w:t>
      </w:r>
      <w:r>
        <w:rPr>
          <w:sz w:val="24"/>
          <w:szCs w:val="24"/>
        </w:rPr>
        <w:t>Это р</w:t>
      </w:r>
      <w:r w:rsidRPr="00051AC3">
        <w:rPr>
          <w:sz w:val="24"/>
          <w:szCs w:val="24"/>
        </w:rPr>
        <w:t>азвитие невозможно без ярких само</w:t>
      </w:r>
      <w:r>
        <w:rPr>
          <w:sz w:val="24"/>
          <w:szCs w:val="24"/>
        </w:rPr>
        <w:t>стоятельных личностей обучающихся</w:t>
      </w:r>
      <w:r w:rsidRPr="00051AC3">
        <w:rPr>
          <w:sz w:val="24"/>
          <w:szCs w:val="24"/>
        </w:rPr>
        <w:t xml:space="preserve"> осуществляющих это самоуправление. Ведь от того насколько активны «вожаки», зависит успешность реализац</w:t>
      </w:r>
      <w:r>
        <w:rPr>
          <w:sz w:val="24"/>
          <w:szCs w:val="24"/>
        </w:rPr>
        <w:t>ии всех планов объединения студентов</w:t>
      </w:r>
      <w:r w:rsidRPr="00051AC3">
        <w:rPr>
          <w:sz w:val="24"/>
          <w:szCs w:val="24"/>
        </w:rPr>
        <w:t>.</w:t>
      </w:r>
    </w:p>
    <w:p w:rsidR="00E331DF" w:rsidRPr="00051AC3" w:rsidRDefault="00E331DF" w:rsidP="006F412F">
      <w:pPr>
        <w:pStyle w:val="BodyText"/>
        <w:rPr>
          <w:sz w:val="24"/>
          <w:szCs w:val="24"/>
        </w:rPr>
      </w:pPr>
      <w:r w:rsidRPr="00051AC3">
        <w:rPr>
          <w:sz w:val="24"/>
          <w:szCs w:val="24"/>
        </w:rPr>
        <w:tab/>
        <w:t>В связи с этим, большую социальную значимость приобретает задача выявления лидеров и создания условий д</w:t>
      </w:r>
      <w:r>
        <w:rPr>
          <w:sz w:val="24"/>
          <w:szCs w:val="24"/>
        </w:rPr>
        <w:t xml:space="preserve">ля развития лидерства в общественных </w:t>
      </w:r>
      <w:r w:rsidRPr="00051AC3">
        <w:rPr>
          <w:sz w:val="24"/>
          <w:szCs w:val="24"/>
        </w:rPr>
        <w:t>организациях. Эта задача в полной мере способствует социализации личности, а развитие лидерских способностей повышает возможности личности в новых социально – экономических условиях.</w:t>
      </w:r>
    </w:p>
    <w:p w:rsidR="00E331DF" w:rsidRPr="00051AC3" w:rsidRDefault="00E331DF" w:rsidP="006F412F">
      <w:pPr>
        <w:pStyle w:val="BodyText"/>
        <w:rPr>
          <w:sz w:val="24"/>
          <w:szCs w:val="24"/>
        </w:rPr>
      </w:pPr>
      <w:r w:rsidRPr="00051AC3">
        <w:rPr>
          <w:sz w:val="24"/>
          <w:szCs w:val="24"/>
        </w:rPr>
        <w:tab/>
        <w:t>Научить о</w:t>
      </w:r>
      <w:r>
        <w:rPr>
          <w:sz w:val="24"/>
          <w:szCs w:val="24"/>
        </w:rPr>
        <w:t>рганизовывать свою жизнь в техникуме и в не его</w:t>
      </w:r>
      <w:r w:rsidRPr="00051AC3">
        <w:rPr>
          <w:sz w:val="24"/>
          <w:szCs w:val="24"/>
        </w:rPr>
        <w:t>, проявлять заботу о товарищах, быть самостоятельным и инициативным. Развивать умения управлять собой в разных жизненных ситуациях, научи</w:t>
      </w:r>
      <w:r>
        <w:rPr>
          <w:sz w:val="24"/>
          <w:szCs w:val="24"/>
        </w:rPr>
        <w:t>ть детей работать в группе</w:t>
      </w:r>
      <w:r w:rsidRPr="00051AC3">
        <w:rPr>
          <w:sz w:val="24"/>
          <w:szCs w:val="24"/>
        </w:rPr>
        <w:t xml:space="preserve"> </w:t>
      </w:r>
      <w:r>
        <w:rPr>
          <w:sz w:val="24"/>
          <w:szCs w:val="24"/>
        </w:rPr>
        <w:t>- основная задача школы студен</w:t>
      </w:r>
      <w:r w:rsidRPr="00051AC3">
        <w:rPr>
          <w:sz w:val="24"/>
          <w:szCs w:val="24"/>
        </w:rPr>
        <w:t>ческого актива «Лидер».</w:t>
      </w:r>
    </w:p>
    <w:p w:rsidR="00E331DF" w:rsidRPr="00051AC3" w:rsidRDefault="00E331DF" w:rsidP="006F412F">
      <w:pPr>
        <w:pStyle w:val="BodyText"/>
        <w:rPr>
          <w:sz w:val="24"/>
          <w:szCs w:val="24"/>
        </w:rPr>
      </w:pPr>
      <w:r w:rsidRPr="00051AC3">
        <w:rPr>
          <w:sz w:val="24"/>
          <w:szCs w:val="24"/>
        </w:rPr>
        <w:tab/>
        <w:t>Программа «Лидер» индивидуальна: ее задача помочь, побудить к активным действиям, самосовершенствованию, программированию своего будущего. Она предполагает выявление, стимулирование и по</w:t>
      </w:r>
      <w:r>
        <w:rPr>
          <w:sz w:val="24"/>
          <w:szCs w:val="24"/>
        </w:rPr>
        <w:t>дготовку лидеров, т.е. тех подростков</w:t>
      </w:r>
      <w:r w:rsidRPr="00051AC3">
        <w:rPr>
          <w:sz w:val="24"/>
          <w:szCs w:val="24"/>
        </w:rPr>
        <w:t>, которые в наибольшей степени пользуются авторитетом у товарищей и стремятся их вести, за собой вовлекая в интересные различные дела.</w:t>
      </w:r>
    </w:p>
    <w:p w:rsidR="00E331DF" w:rsidRPr="00051AC3" w:rsidRDefault="00E331DF" w:rsidP="006F412F">
      <w:pPr>
        <w:pStyle w:val="BodyText"/>
        <w:rPr>
          <w:sz w:val="24"/>
          <w:szCs w:val="24"/>
        </w:rPr>
      </w:pPr>
      <w:r w:rsidRPr="00051AC3">
        <w:rPr>
          <w:sz w:val="24"/>
          <w:szCs w:val="24"/>
        </w:rPr>
        <w:tab/>
        <w:t>Лидер – ведущий – человек, способный повести за собой, пробудить интерес к делу. Он стремиться «выложиться» для достижения общей цели, активно влияет на окружающих, наиболее полно понимает интересы большинства. Именно с ним хочется посоветоваться в трудные минуты, поделиться радостью, он может понять, посочувствовать, всегда готов прийти на помощь, от него во многом зависит настроение, он способен «завести» окружающих.</w:t>
      </w:r>
    </w:p>
    <w:p w:rsidR="00E331DF" w:rsidRPr="00051AC3" w:rsidRDefault="00E331DF" w:rsidP="006F412F">
      <w:pPr>
        <w:pStyle w:val="BodyText"/>
        <w:ind w:firstLine="708"/>
        <w:rPr>
          <w:sz w:val="24"/>
          <w:szCs w:val="24"/>
        </w:rPr>
      </w:pPr>
      <w:r w:rsidRPr="00051AC3">
        <w:rPr>
          <w:sz w:val="24"/>
          <w:szCs w:val="24"/>
        </w:rPr>
        <w:t>Для того чтобы подросток был успешным и почувствовал себя успешным, ему необходимо обладать рядом совершенно новых для него качеств личности: уметь общаться с разными категориями людей, быть способным работать в команде, мотивировать других, уметь выражать то, что чувствует.</w:t>
      </w:r>
      <w:r w:rsidRPr="00051AC3">
        <w:rPr>
          <w:sz w:val="24"/>
          <w:szCs w:val="24"/>
        </w:rPr>
        <w:tab/>
        <w:t xml:space="preserve">Лидерами не рождаются, ими становятся. Во многих детях есть задатки лидера, но не у каждого есть возможности и способности для того, чтобы развить и закрепить их самостоятельно. </w:t>
      </w:r>
    </w:p>
    <w:p w:rsidR="00E331DF" w:rsidRPr="00051AC3" w:rsidRDefault="00E331DF" w:rsidP="006F412F">
      <w:pPr>
        <w:pStyle w:val="BodyText"/>
        <w:ind w:firstLine="708"/>
        <w:rPr>
          <w:sz w:val="24"/>
          <w:szCs w:val="24"/>
        </w:rPr>
      </w:pPr>
      <w:r w:rsidRPr="00051AC3">
        <w:rPr>
          <w:sz w:val="24"/>
          <w:szCs w:val="24"/>
        </w:rPr>
        <w:t xml:space="preserve">Программа адресована </w:t>
      </w:r>
      <w:r>
        <w:rPr>
          <w:sz w:val="24"/>
          <w:szCs w:val="24"/>
        </w:rPr>
        <w:t xml:space="preserve">студенческому </w:t>
      </w:r>
      <w:r w:rsidRPr="00051AC3">
        <w:rPr>
          <w:sz w:val="24"/>
          <w:szCs w:val="24"/>
        </w:rPr>
        <w:t>совету, в состав которого входят</w:t>
      </w:r>
      <w:r>
        <w:rPr>
          <w:sz w:val="24"/>
          <w:szCs w:val="24"/>
        </w:rPr>
        <w:t xml:space="preserve"> старосты и заместители старост, ответственные за спорт, культурно-массовую работу и др.</w:t>
      </w:r>
      <w:r w:rsidRPr="00051AC3">
        <w:rPr>
          <w:sz w:val="24"/>
          <w:szCs w:val="24"/>
        </w:rPr>
        <w:t xml:space="preserve"> с достаточным уровнем коммуникативных и организаторских способностей, а так же может быть частично</w:t>
      </w:r>
      <w:r>
        <w:rPr>
          <w:sz w:val="24"/>
          <w:szCs w:val="24"/>
        </w:rPr>
        <w:t xml:space="preserve"> использована в мероприятиях техникума</w:t>
      </w:r>
      <w:r w:rsidRPr="00051AC3">
        <w:rPr>
          <w:sz w:val="24"/>
          <w:szCs w:val="24"/>
        </w:rPr>
        <w:t>, для выявления лидеров.</w:t>
      </w:r>
    </w:p>
    <w:p w:rsidR="00E331DF" w:rsidRPr="00051AC3" w:rsidRDefault="00E331DF" w:rsidP="006F412F">
      <w:pPr>
        <w:pStyle w:val="NormalWeb"/>
        <w:spacing w:before="0" w:beforeAutospacing="0" w:after="0" w:afterAutospacing="0"/>
        <w:jc w:val="both"/>
      </w:pPr>
      <w:r w:rsidRPr="00051AC3">
        <w:rPr>
          <w:b/>
          <w:bCs/>
        </w:rPr>
        <w:tab/>
      </w:r>
    </w:p>
    <w:p w:rsidR="00E331DF" w:rsidRPr="00051AC3" w:rsidRDefault="00E331DF" w:rsidP="006F412F">
      <w:pPr>
        <w:pStyle w:val="BodyText"/>
        <w:ind w:firstLine="708"/>
        <w:rPr>
          <w:sz w:val="24"/>
          <w:szCs w:val="24"/>
        </w:rPr>
      </w:pPr>
      <w:r w:rsidRPr="00051AC3">
        <w:rPr>
          <w:sz w:val="24"/>
          <w:szCs w:val="24"/>
        </w:rPr>
        <w:t>Данная программа имеет</w:t>
      </w:r>
      <w:r w:rsidRPr="00051AC3">
        <w:rPr>
          <w:b/>
          <w:bCs/>
          <w:sz w:val="24"/>
          <w:szCs w:val="24"/>
        </w:rPr>
        <w:t xml:space="preserve"> цель:</w:t>
      </w:r>
      <w:r w:rsidRPr="00051AC3">
        <w:rPr>
          <w:sz w:val="24"/>
          <w:szCs w:val="24"/>
        </w:rPr>
        <w:t xml:space="preserve"> Развитие лидерских качеств у </w:t>
      </w:r>
      <w:r>
        <w:rPr>
          <w:sz w:val="24"/>
          <w:szCs w:val="24"/>
        </w:rPr>
        <w:t xml:space="preserve">обучающихся </w:t>
      </w:r>
      <w:r w:rsidRPr="00051AC3">
        <w:rPr>
          <w:sz w:val="24"/>
          <w:szCs w:val="24"/>
        </w:rPr>
        <w:t>в различных направлениях жизни и деятельности, осознание ими своей социальной роли в обществе.</w:t>
      </w:r>
    </w:p>
    <w:p w:rsidR="00E331DF" w:rsidRPr="00051AC3" w:rsidRDefault="00E331DF" w:rsidP="006F412F">
      <w:pPr>
        <w:pStyle w:val="BodyText"/>
        <w:ind w:firstLine="708"/>
        <w:rPr>
          <w:sz w:val="24"/>
          <w:szCs w:val="24"/>
        </w:rPr>
      </w:pPr>
      <w:r w:rsidRPr="00051AC3">
        <w:rPr>
          <w:sz w:val="24"/>
          <w:szCs w:val="24"/>
        </w:rPr>
        <w:t xml:space="preserve">В ходе ее достижения решаются </w:t>
      </w:r>
      <w:r w:rsidRPr="00051AC3">
        <w:rPr>
          <w:b/>
          <w:bCs/>
          <w:sz w:val="24"/>
          <w:szCs w:val="24"/>
        </w:rPr>
        <w:t>задачи:</w:t>
      </w:r>
    </w:p>
    <w:p w:rsidR="00E331DF" w:rsidRPr="00051AC3" w:rsidRDefault="00E331DF" w:rsidP="006F412F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051AC3">
        <w:rPr>
          <w:sz w:val="24"/>
          <w:szCs w:val="24"/>
        </w:rPr>
        <w:t>Обучать приемам и методам организации и планирования деятельности, навыкам социальной активности,</w:t>
      </w:r>
      <w:r>
        <w:rPr>
          <w:sz w:val="24"/>
          <w:szCs w:val="24"/>
        </w:rPr>
        <w:t xml:space="preserve"> </w:t>
      </w:r>
      <w:r w:rsidRPr="00051AC3">
        <w:rPr>
          <w:sz w:val="24"/>
          <w:szCs w:val="24"/>
        </w:rPr>
        <w:t>способам конструктивного общения.</w:t>
      </w:r>
    </w:p>
    <w:p w:rsidR="00E331DF" w:rsidRPr="00051AC3" w:rsidRDefault="00E331DF" w:rsidP="006F412F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051AC3">
        <w:rPr>
          <w:sz w:val="24"/>
          <w:szCs w:val="24"/>
        </w:rPr>
        <w:t>Развивать способность планировать, исследовать, анализировать свою деятельность.</w:t>
      </w:r>
    </w:p>
    <w:p w:rsidR="00E331DF" w:rsidRPr="00051AC3" w:rsidRDefault="00E331DF" w:rsidP="006F412F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051AC3">
        <w:rPr>
          <w:sz w:val="24"/>
          <w:szCs w:val="24"/>
        </w:rPr>
        <w:t xml:space="preserve">Формировать навыки работы руководителя, помочь </w:t>
      </w:r>
      <w:r>
        <w:rPr>
          <w:sz w:val="24"/>
          <w:szCs w:val="24"/>
        </w:rPr>
        <w:t>обучающимся</w:t>
      </w:r>
      <w:r w:rsidRPr="00051AC3">
        <w:rPr>
          <w:sz w:val="24"/>
          <w:szCs w:val="24"/>
        </w:rPr>
        <w:t xml:space="preserve"> развить сильные стороны своего характера.</w:t>
      </w:r>
    </w:p>
    <w:p w:rsidR="00E331DF" w:rsidRPr="00051AC3" w:rsidRDefault="00E331DF" w:rsidP="006F412F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051AC3">
        <w:rPr>
          <w:sz w:val="24"/>
          <w:szCs w:val="24"/>
        </w:rPr>
        <w:t>Способствовать интеллектуальному росту и расширению кругозора обучающихся,</w:t>
      </w:r>
      <w:r>
        <w:rPr>
          <w:sz w:val="24"/>
          <w:szCs w:val="24"/>
        </w:rPr>
        <w:t xml:space="preserve"> </w:t>
      </w:r>
      <w:r w:rsidRPr="00051AC3">
        <w:rPr>
          <w:sz w:val="24"/>
          <w:szCs w:val="24"/>
        </w:rPr>
        <w:t>развитию инициативности, целеустремленности, независимости, ответственности за себя и окружающих.</w:t>
      </w:r>
    </w:p>
    <w:p w:rsidR="00E331DF" w:rsidRPr="00051AC3" w:rsidRDefault="00E331DF" w:rsidP="006F412F">
      <w:pPr>
        <w:pStyle w:val="NormalWeb"/>
        <w:spacing w:before="0" w:beforeAutospacing="0" w:after="0" w:afterAutospacing="0"/>
        <w:ind w:firstLine="284"/>
        <w:jc w:val="both"/>
      </w:pPr>
      <w:r w:rsidRPr="00051AC3">
        <w:t>По мере достижения заявленных задач предполагается приобретение участниками необходимых знаний, умений, навыков, что и будет являться показателем эффективного лидера.</w:t>
      </w:r>
    </w:p>
    <w:p w:rsidR="00E331DF" w:rsidRPr="00051AC3" w:rsidRDefault="00E331DF" w:rsidP="006F412F">
      <w:pPr>
        <w:pStyle w:val="BodyText"/>
        <w:rPr>
          <w:b/>
          <w:bCs/>
          <w:sz w:val="24"/>
          <w:szCs w:val="24"/>
        </w:rPr>
      </w:pPr>
      <w:r w:rsidRPr="00051AC3">
        <w:rPr>
          <w:b/>
          <w:bCs/>
          <w:sz w:val="24"/>
          <w:szCs w:val="24"/>
        </w:rPr>
        <w:t>Принципы работы:</w:t>
      </w:r>
    </w:p>
    <w:p w:rsidR="00E331DF" w:rsidRPr="00051AC3" w:rsidRDefault="00E331DF" w:rsidP="006F412F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051AC3">
        <w:rPr>
          <w:sz w:val="24"/>
          <w:szCs w:val="24"/>
        </w:rPr>
        <w:t>Принцип демократизма</w:t>
      </w:r>
    </w:p>
    <w:p w:rsidR="00E331DF" w:rsidRPr="00051AC3" w:rsidRDefault="00E331DF" w:rsidP="006F412F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051AC3">
        <w:rPr>
          <w:sz w:val="24"/>
          <w:szCs w:val="24"/>
        </w:rPr>
        <w:t>Принцип социально значимой доминанты</w:t>
      </w:r>
    </w:p>
    <w:p w:rsidR="00E331DF" w:rsidRPr="00051AC3" w:rsidRDefault="00E331DF" w:rsidP="006F412F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051AC3">
        <w:rPr>
          <w:sz w:val="24"/>
          <w:szCs w:val="24"/>
        </w:rPr>
        <w:t>Принцип личностного и коллективного роста</w:t>
      </w:r>
    </w:p>
    <w:p w:rsidR="00E331DF" w:rsidRPr="00051AC3" w:rsidRDefault="00E331DF" w:rsidP="006F412F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051AC3">
        <w:rPr>
          <w:sz w:val="24"/>
          <w:szCs w:val="24"/>
        </w:rPr>
        <w:t>Принцип достижения личных целей</w:t>
      </w:r>
    </w:p>
    <w:p w:rsidR="00E331DF" w:rsidRPr="00051AC3" w:rsidRDefault="00E331DF" w:rsidP="006F412F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051AC3">
        <w:rPr>
          <w:sz w:val="24"/>
          <w:szCs w:val="24"/>
        </w:rPr>
        <w:t xml:space="preserve">Принцип единства и оптимального сочетания личных и общественных интересов </w:t>
      </w:r>
      <w:r>
        <w:rPr>
          <w:sz w:val="24"/>
          <w:szCs w:val="24"/>
        </w:rPr>
        <w:t>обучающихся</w:t>
      </w:r>
    </w:p>
    <w:p w:rsidR="00E331DF" w:rsidRPr="00051AC3" w:rsidRDefault="00E331DF" w:rsidP="006F412F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051AC3">
        <w:rPr>
          <w:sz w:val="24"/>
          <w:szCs w:val="24"/>
        </w:rPr>
        <w:t>Принцип управления успехом</w:t>
      </w:r>
    </w:p>
    <w:p w:rsidR="00E331DF" w:rsidRPr="00051AC3" w:rsidRDefault="00E331DF" w:rsidP="006F412F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051AC3">
        <w:rPr>
          <w:sz w:val="24"/>
          <w:szCs w:val="24"/>
        </w:rPr>
        <w:t>Принцип коллективных целей</w:t>
      </w:r>
    </w:p>
    <w:p w:rsidR="00E331DF" w:rsidRPr="00051AC3" w:rsidRDefault="00E331DF" w:rsidP="006F412F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051AC3">
        <w:rPr>
          <w:sz w:val="24"/>
          <w:szCs w:val="24"/>
        </w:rPr>
        <w:t>Принцип коллективной ответственности</w:t>
      </w:r>
    </w:p>
    <w:p w:rsidR="00E331DF" w:rsidRPr="00051AC3" w:rsidRDefault="00E331DF" w:rsidP="006F412F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051AC3">
        <w:rPr>
          <w:sz w:val="24"/>
          <w:szCs w:val="24"/>
        </w:rPr>
        <w:t>Принцип личной заинтересованности участников</w:t>
      </w:r>
    </w:p>
    <w:p w:rsidR="00E331DF" w:rsidRPr="00051AC3" w:rsidRDefault="00E331DF" w:rsidP="006F412F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051AC3">
        <w:rPr>
          <w:sz w:val="24"/>
          <w:szCs w:val="24"/>
        </w:rPr>
        <w:t>Принцип практик ориентированности</w:t>
      </w:r>
    </w:p>
    <w:p w:rsidR="00E331DF" w:rsidRPr="00051AC3" w:rsidRDefault="00E331DF" w:rsidP="006F412F">
      <w:pPr>
        <w:pStyle w:val="NormalWeb"/>
        <w:spacing w:before="0" w:beforeAutospacing="0" w:after="0" w:afterAutospacing="0"/>
      </w:pPr>
      <w:r w:rsidRPr="00051AC3">
        <w:rPr>
          <w:rStyle w:val="Strong"/>
        </w:rPr>
        <w:t>Результатом проведения данной программы должно стать:</w:t>
      </w:r>
    </w:p>
    <w:p w:rsidR="00E331DF" w:rsidRPr="00051AC3" w:rsidRDefault="00E331DF" w:rsidP="006F412F">
      <w:pPr>
        <w:numPr>
          <w:ilvl w:val="0"/>
          <w:numId w:val="3"/>
        </w:numPr>
        <w:jc w:val="both"/>
      </w:pPr>
      <w:r w:rsidRPr="00051AC3">
        <w:t>Развитие лидерских качеств, самостоятельности;</w:t>
      </w:r>
    </w:p>
    <w:p w:rsidR="00E331DF" w:rsidRPr="00051AC3" w:rsidRDefault="00E331DF" w:rsidP="006F412F">
      <w:pPr>
        <w:numPr>
          <w:ilvl w:val="0"/>
          <w:numId w:val="3"/>
        </w:numPr>
        <w:jc w:val="both"/>
      </w:pPr>
      <w:r w:rsidRPr="00051AC3">
        <w:t>Умение подростков работать в коллективе, организовывать и руководить группой сверстников;</w:t>
      </w:r>
    </w:p>
    <w:p w:rsidR="00E331DF" w:rsidRPr="00051AC3" w:rsidRDefault="00E331DF" w:rsidP="006F412F">
      <w:pPr>
        <w:numPr>
          <w:ilvl w:val="0"/>
          <w:numId w:val="3"/>
        </w:numPr>
        <w:jc w:val="both"/>
      </w:pPr>
      <w:r w:rsidRPr="00051AC3">
        <w:t>Формирование умений и навыков организации взаимоотношений со взрослыми и сверстниками;</w:t>
      </w:r>
    </w:p>
    <w:p w:rsidR="00E331DF" w:rsidRPr="00051AC3" w:rsidRDefault="00E331DF" w:rsidP="006F412F">
      <w:pPr>
        <w:numPr>
          <w:ilvl w:val="0"/>
          <w:numId w:val="3"/>
        </w:numPr>
        <w:jc w:val="both"/>
      </w:pPr>
      <w:r w:rsidRPr="00051AC3">
        <w:t>Наличие у подростков чувства социальной ответственности;</w:t>
      </w:r>
    </w:p>
    <w:p w:rsidR="00E331DF" w:rsidRPr="00051AC3" w:rsidRDefault="00E331DF" w:rsidP="006F412F">
      <w:pPr>
        <w:numPr>
          <w:ilvl w:val="0"/>
          <w:numId w:val="3"/>
        </w:numPr>
        <w:jc w:val="both"/>
      </w:pPr>
      <w:r w:rsidRPr="00051AC3">
        <w:t>Применение пол</w:t>
      </w:r>
      <w:r>
        <w:t>ученных знаний и умений в группе, в техникуме</w:t>
      </w:r>
      <w:r w:rsidRPr="00051AC3">
        <w:t>;</w:t>
      </w:r>
    </w:p>
    <w:p w:rsidR="00E331DF" w:rsidRPr="00051AC3" w:rsidRDefault="00E331DF" w:rsidP="006F412F">
      <w:pPr>
        <w:numPr>
          <w:ilvl w:val="0"/>
          <w:numId w:val="3"/>
        </w:numPr>
        <w:jc w:val="both"/>
      </w:pPr>
      <w:r>
        <w:t>Развитие студенческого</w:t>
      </w:r>
      <w:r w:rsidRPr="00051AC3">
        <w:t xml:space="preserve"> самоуправления на уровне</w:t>
      </w:r>
      <w:r>
        <w:t xml:space="preserve"> группы,  техникума</w:t>
      </w:r>
      <w:r w:rsidRPr="00051AC3">
        <w:t>.</w:t>
      </w: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  <w:r w:rsidRPr="00051AC3">
        <w:rPr>
          <w:sz w:val="24"/>
          <w:szCs w:val="24"/>
        </w:rPr>
        <w:t xml:space="preserve">Программа  включает в себя 10 тренингов занятий, каждое из которых содержит информационную и практическую части. Занятия проводятся в группе 6–10 человек, продолжительность – 1час, периодичность – 1 раз в месяц. </w:t>
      </w: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  <w:r w:rsidRPr="00051AC3">
        <w:rPr>
          <w:sz w:val="24"/>
          <w:szCs w:val="24"/>
        </w:rPr>
        <w:t>Рефлексия - главным и основным требованием при проведении различных игр является регулярная рефлексия. Эмпирическое познание происходит, когда подросток возвращается к проделанному упражнению, анализирует, что он чувствовал, что происходило в группе, как этот опыт может быть связан с другими аспектами его жизни и, наконец, как результат заключает, что он будет делать в будущем иначе.</w:t>
      </w: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Pr="00FA5C5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Pr="00FA5C5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Pr="00FA5C5F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Pr="00051AC3" w:rsidRDefault="00E331DF" w:rsidP="006F412F">
      <w:pPr>
        <w:pStyle w:val="BodyText"/>
        <w:ind w:firstLine="360"/>
        <w:rPr>
          <w:sz w:val="24"/>
          <w:szCs w:val="24"/>
        </w:rPr>
      </w:pPr>
    </w:p>
    <w:p w:rsidR="00E331DF" w:rsidRPr="00051AC3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  <w:r w:rsidRPr="00051AC3">
        <w:rPr>
          <w:b/>
          <w:bCs/>
          <w:sz w:val="24"/>
          <w:szCs w:val="24"/>
        </w:rPr>
        <w:t>Календарно-тематический план по программе «Лидер»</w:t>
      </w:r>
    </w:p>
    <w:p w:rsidR="00E331DF" w:rsidRPr="00051AC3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  <w:r w:rsidRPr="00051AC3">
        <w:rPr>
          <w:b/>
          <w:bCs/>
          <w:sz w:val="24"/>
          <w:szCs w:val="24"/>
          <w:lang w:val="en-US"/>
        </w:rPr>
        <w:t>I</w:t>
      </w:r>
      <w:r w:rsidRPr="00051AC3">
        <w:rPr>
          <w:b/>
          <w:bCs/>
          <w:sz w:val="24"/>
          <w:szCs w:val="24"/>
        </w:rPr>
        <w:t xml:space="preserve"> год обучения 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2459"/>
        <w:gridCol w:w="1276"/>
        <w:gridCol w:w="1134"/>
        <w:gridCol w:w="1134"/>
        <w:gridCol w:w="2977"/>
      </w:tblGrid>
      <w:tr w:rsidR="00E331DF" w:rsidRPr="00051AC3">
        <w:tc>
          <w:tcPr>
            <w:tcW w:w="484" w:type="dxa"/>
          </w:tcPr>
          <w:p w:rsidR="00E331DF" w:rsidRPr="00051AC3" w:rsidRDefault="00E331DF" w:rsidP="006F412F">
            <w:pPr>
              <w:jc w:val="center"/>
            </w:pPr>
            <w:r w:rsidRPr="00051AC3">
              <w:t>№</w:t>
            </w:r>
          </w:p>
        </w:tc>
        <w:tc>
          <w:tcPr>
            <w:tcW w:w="2459" w:type="dxa"/>
          </w:tcPr>
          <w:p w:rsidR="00E331DF" w:rsidRPr="00051AC3" w:rsidRDefault="00E331DF" w:rsidP="006F412F">
            <w:pPr>
              <w:jc w:val="center"/>
            </w:pPr>
            <w:r w:rsidRPr="00051AC3">
              <w:t>Тема занятия</w:t>
            </w:r>
          </w:p>
        </w:tc>
        <w:tc>
          <w:tcPr>
            <w:tcW w:w="1276" w:type="dxa"/>
          </w:tcPr>
          <w:p w:rsidR="00E331DF" w:rsidRPr="00051AC3" w:rsidRDefault="00E331DF" w:rsidP="006F412F">
            <w:pPr>
              <w:jc w:val="center"/>
            </w:pPr>
            <w:r w:rsidRPr="00051AC3">
              <w:t>Всего часов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 xml:space="preserve">Теория 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 xml:space="preserve">Практика </w:t>
            </w:r>
          </w:p>
        </w:tc>
        <w:tc>
          <w:tcPr>
            <w:tcW w:w="2977" w:type="dxa"/>
          </w:tcPr>
          <w:p w:rsidR="00E331DF" w:rsidRPr="00051AC3" w:rsidRDefault="00E331DF" w:rsidP="006F412F">
            <w:pPr>
              <w:jc w:val="center"/>
            </w:pPr>
            <w:r w:rsidRPr="00051AC3">
              <w:t>Формы контроля</w:t>
            </w:r>
          </w:p>
        </w:tc>
      </w:tr>
      <w:tr w:rsidR="00E331DF" w:rsidRPr="00051AC3">
        <w:trPr>
          <w:cantSplit/>
          <w:trHeight w:val="1038"/>
        </w:trPr>
        <w:tc>
          <w:tcPr>
            <w:tcW w:w="484" w:type="dxa"/>
          </w:tcPr>
          <w:p w:rsidR="00E331DF" w:rsidRPr="00051AC3" w:rsidRDefault="00E331DF" w:rsidP="006F412F">
            <w:r w:rsidRPr="00051AC3">
              <w:t>1</w:t>
            </w:r>
          </w:p>
        </w:tc>
        <w:tc>
          <w:tcPr>
            <w:tcW w:w="2459" w:type="dxa"/>
          </w:tcPr>
          <w:p w:rsidR="00E331DF" w:rsidRPr="00051AC3" w:rsidRDefault="00E331DF" w:rsidP="006F412F">
            <w:pPr>
              <w:jc w:val="center"/>
            </w:pPr>
            <w:r w:rsidRPr="00051AC3">
              <w:t xml:space="preserve">«Учусь понимать </w:t>
            </w:r>
          </w:p>
          <w:p w:rsidR="00E331DF" w:rsidRPr="00051AC3" w:rsidRDefault="00E331DF" w:rsidP="006F412F">
            <w:pPr>
              <w:jc w:val="center"/>
            </w:pPr>
            <w:r w:rsidRPr="00051AC3">
              <w:t>себя и других»</w:t>
            </w:r>
          </w:p>
        </w:tc>
        <w:tc>
          <w:tcPr>
            <w:tcW w:w="1276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  <w:p w:rsidR="00E331DF" w:rsidRPr="00051AC3" w:rsidRDefault="00E331DF" w:rsidP="006F412F">
            <w:pPr>
              <w:jc w:val="center"/>
            </w:pPr>
          </w:p>
        </w:tc>
        <w:tc>
          <w:tcPr>
            <w:tcW w:w="2977" w:type="dxa"/>
          </w:tcPr>
          <w:p w:rsidR="00E331DF" w:rsidRPr="00051AC3" w:rsidRDefault="00E331DF" w:rsidP="006F412F"/>
        </w:tc>
      </w:tr>
      <w:tr w:rsidR="00E331DF" w:rsidRPr="00051AC3">
        <w:trPr>
          <w:cantSplit/>
          <w:trHeight w:val="594"/>
        </w:trPr>
        <w:tc>
          <w:tcPr>
            <w:tcW w:w="484" w:type="dxa"/>
          </w:tcPr>
          <w:p w:rsidR="00E331DF" w:rsidRPr="00051AC3" w:rsidRDefault="00E331DF" w:rsidP="006F412F">
            <w:pPr>
              <w:jc w:val="center"/>
            </w:pPr>
            <w:r w:rsidRPr="00051AC3">
              <w:t>2</w:t>
            </w:r>
          </w:p>
        </w:tc>
        <w:tc>
          <w:tcPr>
            <w:tcW w:w="2459" w:type="dxa"/>
          </w:tcPr>
          <w:p w:rsidR="00E331DF" w:rsidRPr="00051AC3" w:rsidRDefault="00E331DF" w:rsidP="006F412F">
            <w:pPr>
              <w:jc w:val="center"/>
            </w:pPr>
            <w:r w:rsidRPr="00051AC3">
              <w:t>«Я – лидер»</w:t>
            </w:r>
          </w:p>
        </w:tc>
        <w:tc>
          <w:tcPr>
            <w:tcW w:w="1276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2977" w:type="dxa"/>
          </w:tcPr>
          <w:p w:rsidR="00E331DF" w:rsidRPr="00051AC3" w:rsidRDefault="00E331DF" w:rsidP="006F412F">
            <w:r w:rsidRPr="00051AC3">
              <w:t>Тест «Я – лидер»</w:t>
            </w:r>
          </w:p>
        </w:tc>
      </w:tr>
      <w:tr w:rsidR="00E331DF" w:rsidRPr="00051AC3">
        <w:trPr>
          <w:cantSplit/>
          <w:trHeight w:val="1009"/>
        </w:trPr>
        <w:tc>
          <w:tcPr>
            <w:tcW w:w="484" w:type="dxa"/>
          </w:tcPr>
          <w:p w:rsidR="00E331DF" w:rsidRPr="00051AC3" w:rsidRDefault="00E331DF" w:rsidP="006F412F">
            <w:pPr>
              <w:jc w:val="center"/>
            </w:pPr>
            <w:r w:rsidRPr="00051AC3">
              <w:t>3</w:t>
            </w:r>
          </w:p>
        </w:tc>
        <w:tc>
          <w:tcPr>
            <w:tcW w:w="2459" w:type="dxa"/>
          </w:tcPr>
          <w:p w:rsidR="00E331DF" w:rsidRPr="00051AC3" w:rsidRDefault="00E331DF" w:rsidP="006F412F">
            <w:pPr>
              <w:jc w:val="center"/>
            </w:pPr>
            <w:r w:rsidRPr="00051AC3">
              <w:t>«Разбуди в себе лидера!»</w:t>
            </w:r>
          </w:p>
        </w:tc>
        <w:tc>
          <w:tcPr>
            <w:tcW w:w="1276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2977" w:type="dxa"/>
          </w:tcPr>
          <w:p w:rsidR="00E331DF" w:rsidRPr="00051AC3" w:rsidRDefault="00E331DF" w:rsidP="006F412F">
            <w:r w:rsidRPr="00051AC3">
              <w:t>Тест «Капитан – рулевой – пассажир»</w:t>
            </w:r>
          </w:p>
        </w:tc>
      </w:tr>
      <w:tr w:rsidR="00E331DF" w:rsidRPr="00051AC3">
        <w:trPr>
          <w:cantSplit/>
          <w:trHeight w:val="772"/>
        </w:trPr>
        <w:tc>
          <w:tcPr>
            <w:tcW w:w="484" w:type="dxa"/>
          </w:tcPr>
          <w:p w:rsidR="00E331DF" w:rsidRPr="00051AC3" w:rsidRDefault="00E331DF" w:rsidP="006F412F">
            <w:pPr>
              <w:jc w:val="center"/>
            </w:pPr>
            <w:r w:rsidRPr="00051AC3">
              <w:t>4</w:t>
            </w:r>
          </w:p>
        </w:tc>
        <w:tc>
          <w:tcPr>
            <w:tcW w:w="2459" w:type="dxa"/>
          </w:tcPr>
          <w:p w:rsidR="00E331DF" w:rsidRPr="00051AC3" w:rsidRDefault="00E331DF" w:rsidP="006F412F">
            <w:pPr>
              <w:jc w:val="center"/>
            </w:pPr>
            <w:r w:rsidRPr="00051AC3">
              <w:t>«Стили работы лидера»</w:t>
            </w:r>
          </w:p>
        </w:tc>
        <w:tc>
          <w:tcPr>
            <w:tcW w:w="1276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2977" w:type="dxa"/>
          </w:tcPr>
          <w:p w:rsidR="00E331DF" w:rsidRPr="00051AC3" w:rsidRDefault="00E331DF" w:rsidP="006F412F"/>
        </w:tc>
      </w:tr>
      <w:tr w:rsidR="00E331DF" w:rsidRPr="00051AC3">
        <w:trPr>
          <w:cantSplit/>
          <w:trHeight w:val="772"/>
        </w:trPr>
        <w:tc>
          <w:tcPr>
            <w:tcW w:w="484" w:type="dxa"/>
          </w:tcPr>
          <w:p w:rsidR="00E331DF" w:rsidRPr="00051AC3" w:rsidRDefault="00E331DF" w:rsidP="006F412F">
            <w:pPr>
              <w:jc w:val="center"/>
            </w:pPr>
            <w:r w:rsidRPr="00051AC3">
              <w:t>5</w:t>
            </w:r>
          </w:p>
        </w:tc>
        <w:tc>
          <w:tcPr>
            <w:tcW w:w="2459" w:type="dxa"/>
          </w:tcPr>
          <w:p w:rsidR="00E331DF" w:rsidRPr="00051AC3" w:rsidRDefault="00E331DF" w:rsidP="006F412F">
            <w:pPr>
              <w:jc w:val="center"/>
            </w:pPr>
            <w:r w:rsidRPr="00051AC3">
              <w:t>«Ты – умелец»</w:t>
            </w:r>
          </w:p>
        </w:tc>
        <w:tc>
          <w:tcPr>
            <w:tcW w:w="1276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2977" w:type="dxa"/>
          </w:tcPr>
          <w:p w:rsidR="00E331DF" w:rsidRPr="00051AC3" w:rsidRDefault="00E331DF" w:rsidP="006F412F"/>
        </w:tc>
      </w:tr>
      <w:tr w:rsidR="00E331DF" w:rsidRPr="00051AC3">
        <w:trPr>
          <w:cantSplit/>
          <w:trHeight w:val="772"/>
        </w:trPr>
        <w:tc>
          <w:tcPr>
            <w:tcW w:w="484" w:type="dxa"/>
          </w:tcPr>
          <w:p w:rsidR="00E331DF" w:rsidRPr="00051AC3" w:rsidRDefault="00E331DF" w:rsidP="006F412F">
            <w:pPr>
              <w:jc w:val="center"/>
            </w:pPr>
            <w:r w:rsidRPr="00051AC3">
              <w:t>6</w:t>
            </w:r>
          </w:p>
        </w:tc>
        <w:tc>
          <w:tcPr>
            <w:tcW w:w="2459" w:type="dxa"/>
          </w:tcPr>
          <w:p w:rsidR="00E331DF" w:rsidRPr="00051AC3" w:rsidRDefault="00E331DF" w:rsidP="006F412F">
            <w:pPr>
              <w:jc w:val="center"/>
            </w:pPr>
            <w:r w:rsidRPr="00051AC3">
              <w:t>«Лидер ли ты?»</w:t>
            </w:r>
          </w:p>
        </w:tc>
        <w:tc>
          <w:tcPr>
            <w:tcW w:w="1276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2977" w:type="dxa"/>
          </w:tcPr>
          <w:p w:rsidR="00E331DF" w:rsidRPr="00051AC3" w:rsidRDefault="00E331DF" w:rsidP="006F412F">
            <w:r w:rsidRPr="00051AC3">
              <w:t>Тест «Лидер ли ты?»</w:t>
            </w:r>
          </w:p>
        </w:tc>
      </w:tr>
      <w:tr w:rsidR="00E331DF" w:rsidRPr="00051AC3">
        <w:trPr>
          <w:cantSplit/>
          <w:trHeight w:val="772"/>
        </w:trPr>
        <w:tc>
          <w:tcPr>
            <w:tcW w:w="484" w:type="dxa"/>
          </w:tcPr>
          <w:p w:rsidR="00E331DF" w:rsidRPr="00051AC3" w:rsidRDefault="00E331DF" w:rsidP="006F412F">
            <w:pPr>
              <w:jc w:val="center"/>
            </w:pPr>
            <w:r w:rsidRPr="00051AC3">
              <w:t>7</w:t>
            </w:r>
          </w:p>
        </w:tc>
        <w:tc>
          <w:tcPr>
            <w:tcW w:w="2459" w:type="dxa"/>
          </w:tcPr>
          <w:p w:rsidR="00E331DF" w:rsidRPr="00051AC3" w:rsidRDefault="00E331DF" w:rsidP="006F412F">
            <w:pPr>
              <w:jc w:val="center"/>
            </w:pPr>
            <w:r w:rsidRPr="00051AC3">
              <w:t>«Организаторская техника»</w:t>
            </w:r>
          </w:p>
        </w:tc>
        <w:tc>
          <w:tcPr>
            <w:tcW w:w="1276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2977" w:type="dxa"/>
          </w:tcPr>
          <w:p w:rsidR="00E331DF" w:rsidRPr="00051AC3" w:rsidRDefault="00E331DF" w:rsidP="006F412F">
            <w:r w:rsidRPr="00051AC3">
              <w:t>Тест на выявление организаторских способностей</w:t>
            </w:r>
          </w:p>
        </w:tc>
      </w:tr>
      <w:tr w:rsidR="00E331DF" w:rsidRPr="00051AC3">
        <w:trPr>
          <w:cantSplit/>
          <w:trHeight w:val="772"/>
        </w:trPr>
        <w:tc>
          <w:tcPr>
            <w:tcW w:w="484" w:type="dxa"/>
          </w:tcPr>
          <w:p w:rsidR="00E331DF" w:rsidRPr="00051AC3" w:rsidRDefault="00E331DF" w:rsidP="006F412F">
            <w:pPr>
              <w:jc w:val="center"/>
            </w:pPr>
            <w:r w:rsidRPr="00051AC3">
              <w:t>8</w:t>
            </w:r>
          </w:p>
        </w:tc>
        <w:tc>
          <w:tcPr>
            <w:tcW w:w="2459" w:type="dxa"/>
          </w:tcPr>
          <w:p w:rsidR="00E331DF" w:rsidRPr="00051AC3" w:rsidRDefault="00E331DF" w:rsidP="006F412F">
            <w:pPr>
              <w:jc w:val="center"/>
            </w:pPr>
            <w:r w:rsidRPr="00051AC3">
              <w:t>«Чемодан лидера»</w:t>
            </w:r>
          </w:p>
        </w:tc>
        <w:tc>
          <w:tcPr>
            <w:tcW w:w="1276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2977" w:type="dxa"/>
          </w:tcPr>
          <w:p w:rsidR="00E331DF" w:rsidRPr="00051AC3" w:rsidRDefault="00E331DF" w:rsidP="006F412F"/>
        </w:tc>
      </w:tr>
      <w:tr w:rsidR="00E331DF" w:rsidRPr="00051AC3">
        <w:trPr>
          <w:cantSplit/>
          <w:trHeight w:val="772"/>
        </w:trPr>
        <w:tc>
          <w:tcPr>
            <w:tcW w:w="484" w:type="dxa"/>
          </w:tcPr>
          <w:p w:rsidR="00E331DF" w:rsidRPr="00051AC3" w:rsidRDefault="00E331DF" w:rsidP="006F412F">
            <w:pPr>
              <w:jc w:val="center"/>
            </w:pPr>
            <w:r w:rsidRPr="00051AC3">
              <w:t>9</w:t>
            </w:r>
          </w:p>
        </w:tc>
        <w:tc>
          <w:tcPr>
            <w:tcW w:w="2459" w:type="dxa"/>
          </w:tcPr>
          <w:p w:rsidR="00E331DF" w:rsidRPr="00051AC3" w:rsidRDefault="00E331DF" w:rsidP="006F412F">
            <w:pPr>
              <w:jc w:val="center"/>
            </w:pPr>
            <w:r w:rsidRPr="00051AC3">
              <w:t>«Лидер и порядок»</w:t>
            </w:r>
          </w:p>
        </w:tc>
        <w:tc>
          <w:tcPr>
            <w:tcW w:w="1276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2977" w:type="dxa"/>
          </w:tcPr>
          <w:p w:rsidR="00E331DF" w:rsidRPr="00051AC3" w:rsidRDefault="00E331DF" w:rsidP="006F412F"/>
        </w:tc>
      </w:tr>
      <w:tr w:rsidR="00E331DF" w:rsidRPr="00051AC3">
        <w:trPr>
          <w:cantSplit/>
          <w:trHeight w:val="1134"/>
        </w:trPr>
        <w:tc>
          <w:tcPr>
            <w:tcW w:w="484" w:type="dxa"/>
          </w:tcPr>
          <w:p w:rsidR="00E331DF" w:rsidRPr="00051AC3" w:rsidRDefault="00E331DF" w:rsidP="006F412F">
            <w:pPr>
              <w:jc w:val="center"/>
            </w:pPr>
          </w:p>
        </w:tc>
        <w:tc>
          <w:tcPr>
            <w:tcW w:w="2459" w:type="dxa"/>
            <w:textDirection w:val="btLr"/>
          </w:tcPr>
          <w:p w:rsidR="00E331DF" w:rsidRPr="00051AC3" w:rsidRDefault="00E331DF" w:rsidP="006F412F">
            <w:pPr>
              <w:ind w:left="113" w:right="113"/>
              <w:jc w:val="center"/>
            </w:pPr>
            <w:r w:rsidRPr="00051AC3">
              <w:t>итого</w:t>
            </w:r>
          </w:p>
        </w:tc>
        <w:tc>
          <w:tcPr>
            <w:tcW w:w="1276" w:type="dxa"/>
          </w:tcPr>
          <w:p w:rsidR="00E331DF" w:rsidRPr="00051AC3" w:rsidRDefault="00E331DF" w:rsidP="006F412F">
            <w:pPr>
              <w:jc w:val="center"/>
            </w:pPr>
          </w:p>
          <w:p w:rsidR="00E331DF" w:rsidRPr="00051AC3" w:rsidRDefault="00E331DF" w:rsidP="006F412F">
            <w:pPr>
              <w:jc w:val="center"/>
            </w:pPr>
            <w:r w:rsidRPr="00051AC3">
              <w:t>9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</w:p>
          <w:p w:rsidR="00E331DF" w:rsidRPr="00051AC3" w:rsidRDefault="00E331DF" w:rsidP="006F412F">
            <w:pPr>
              <w:jc w:val="center"/>
            </w:pPr>
            <w:r w:rsidRPr="00051AC3">
              <w:t>4,5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</w:p>
          <w:p w:rsidR="00E331DF" w:rsidRPr="00051AC3" w:rsidRDefault="00E331DF" w:rsidP="006F412F">
            <w:pPr>
              <w:jc w:val="center"/>
            </w:pPr>
            <w:r w:rsidRPr="00051AC3">
              <w:t>4,5</w:t>
            </w:r>
          </w:p>
        </w:tc>
        <w:tc>
          <w:tcPr>
            <w:tcW w:w="2977" w:type="dxa"/>
          </w:tcPr>
          <w:p w:rsidR="00E331DF" w:rsidRPr="00051AC3" w:rsidRDefault="00E331DF" w:rsidP="006F412F"/>
        </w:tc>
      </w:tr>
    </w:tbl>
    <w:p w:rsidR="00E331DF" w:rsidRPr="00051AC3" w:rsidRDefault="00E331DF" w:rsidP="006F412F">
      <w:pPr>
        <w:pStyle w:val="BodyText"/>
        <w:ind w:left="360"/>
        <w:jc w:val="center"/>
        <w:rPr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sz w:val="24"/>
          <w:szCs w:val="24"/>
        </w:rPr>
      </w:pPr>
    </w:p>
    <w:p w:rsidR="00E331DF" w:rsidRPr="00051AC3" w:rsidRDefault="00E331DF" w:rsidP="006F412F">
      <w:pPr>
        <w:pStyle w:val="BodyText"/>
        <w:ind w:left="360"/>
        <w:jc w:val="center"/>
        <w:rPr>
          <w:sz w:val="24"/>
          <w:szCs w:val="24"/>
        </w:rPr>
      </w:pPr>
    </w:p>
    <w:p w:rsidR="00E331DF" w:rsidRPr="00051AC3" w:rsidRDefault="00E331DF" w:rsidP="006F412F">
      <w:pPr>
        <w:pStyle w:val="BodyText"/>
        <w:ind w:left="360"/>
        <w:jc w:val="center"/>
        <w:rPr>
          <w:sz w:val="24"/>
          <w:szCs w:val="24"/>
        </w:rPr>
      </w:pPr>
    </w:p>
    <w:p w:rsidR="00E331DF" w:rsidRPr="00051AC3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  <w:r w:rsidRPr="00051AC3">
        <w:rPr>
          <w:b/>
          <w:bCs/>
          <w:sz w:val="24"/>
          <w:szCs w:val="24"/>
        </w:rPr>
        <w:t>Календарно-тематический план по программе «Лидер»</w:t>
      </w:r>
    </w:p>
    <w:p w:rsidR="00E331DF" w:rsidRPr="00051AC3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  <w:r w:rsidRPr="00051AC3">
        <w:rPr>
          <w:b/>
          <w:bCs/>
          <w:sz w:val="24"/>
          <w:szCs w:val="24"/>
          <w:lang w:val="en-US"/>
        </w:rPr>
        <w:t>II</w:t>
      </w:r>
      <w:r w:rsidRPr="00051AC3">
        <w:rPr>
          <w:b/>
          <w:bCs/>
          <w:sz w:val="24"/>
          <w:szCs w:val="24"/>
        </w:rPr>
        <w:t xml:space="preserve"> год обучения 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1892"/>
        <w:gridCol w:w="993"/>
        <w:gridCol w:w="1134"/>
        <w:gridCol w:w="1417"/>
        <w:gridCol w:w="3827"/>
      </w:tblGrid>
      <w:tr w:rsidR="00E331DF" w:rsidRPr="00051AC3">
        <w:tc>
          <w:tcPr>
            <w:tcW w:w="484" w:type="dxa"/>
          </w:tcPr>
          <w:p w:rsidR="00E331DF" w:rsidRPr="00051AC3" w:rsidRDefault="00E331DF" w:rsidP="006F412F">
            <w:pPr>
              <w:jc w:val="center"/>
            </w:pPr>
            <w:r w:rsidRPr="00051AC3">
              <w:t>№</w:t>
            </w:r>
          </w:p>
        </w:tc>
        <w:tc>
          <w:tcPr>
            <w:tcW w:w="1892" w:type="dxa"/>
          </w:tcPr>
          <w:p w:rsidR="00E331DF" w:rsidRPr="00051AC3" w:rsidRDefault="00E331DF" w:rsidP="006F412F">
            <w:pPr>
              <w:jc w:val="center"/>
            </w:pPr>
            <w:r w:rsidRPr="00051AC3">
              <w:t>Тема занятия</w:t>
            </w:r>
          </w:p>
        </w:tc>
        <w:tc>
          <w:tcPr>
            <w:tcW w:w="993" w:type="dxa"/>
          </w:tcPr>
          <w:p w:rsidR="00E331DF" w:rsidRPr="00051AC3" w:rsidRDefault="00E331DF" w:rsidP="006F412F">
            <w:pPr>
              <w:jc w:val="center"/>
            </w:pPr>
            <w:r w:rsidRPr="00051AC3">
              <w:t>Всего часов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 xml:space="preserve">Теория </w:t>
            </w:r>
          </w:p>
        </w:tc>
        <w:tc>
          <w:tcPr>
            <w:tcW w:w="1417" w:type="dxa"/>
          </w:tcPr>
          <w:p w:rsidR="00E331DF" w:rsidRPr="00051AC3" w:rsidRDefault="00E331DF" w:rsidP="006F412F">
            <w:pPr>
              <w:jc w:val="center"/>
            </w:pPr>
            <w:r w:rsidRPr="00051AC3">
              <w:t xml:space="preserve">Практика </w:t>
            </w:r>
          </w:p>
        </w:tc>
        <w:tc>
          <w:tcPr>
            <w:tcW w:w="3827" w:type="dxa"/>
          </w:tcPr>
          <w:p w:rsidR="00E331DF" w:rsidRPr="00051AC3" w:rsidRDefault="00E331DF" w:rsidP="006F412F">
            <w:pPr>
              <w:jc w:val="center"/>
            </w:pPr>
            <w:r w:rsidRPr="00051AC3">
              <w:t>Формы контроля</w:t>
            </w:r>
          </w:p>
        </w:tc>
      </w:tr>
      <w:tr w:rsidR="00E331DF" w:rsidRPr="00051AC3">
        <w:trPr>
          <w:cantSplit/>
          <w:trHeight w:val="734"/>
        </w:trPr>
        <w:tc>
          <w:tcPr>
            <w:tcW w:w="484" w:type="dxa"/>
          </w:tcPr>
          <w:p w:rsidR="00E331DF" w:rsidRPr="00051AC3" w:rsidRDefault="00E331DF" w:rsidP="006F412F">
            <w:pPr>
              <w:jc w:val="center"/>
            </w:pPr>
            <w:r w:rsidRPr="00051AC3">
              <w:t>1.</w:t>
            </w:r>
          </w:p>
        </w:tc>
        <w:tc>
          <w:tcPr>
            <w:tcW w:w="1892" w:type="dxa"/>
          </w:tcPr>
          <w:p w:rsidR="00E331DF" w:rsidRPr="00051AC3" w:rsidRDefault="00E331DF" w:rsidP="006F412F">
            <w:pPr>
              <w:jc w:val="center"/>
            </w:pPr>
            <w:r w:rsidRPr="00051AC3">
              <w:t>«Знакомство»</w:t>
            </w:r>
          </w:p>
        </w:tc>
        <w:tc>
          <w:tcPr>
            <w:tcW w:w="993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1417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3827" w:type="dxa"/>
          </w:tcPr>
          <w:p w:rsidR="00E331DF" w:rsidRPr="00051AC3" w:rsidRDefault="00E331DF" w:rsidP="006F412F">
            <w:r w:rsidRPr="00051AC3">
              <w:t>Тест «Лидер ли я?»</w:t>
            </w:r>
          </w:p>
        </w:tc>
      </w:tr>
      <w:tr w:rsidR="00E331DF" w:rsidRPr="00051AC3">
        <w:trPr>
          <w:cantSplit/>
          <w:trHeight w:val="844"/>
        </w:trPr>
        <w:tc>
          <w:tcPr>
            <w:tcW w:w="484" w:type="dxa"/>
          </w:tcPr>
          <w:p w:rsidR="00E331DF" w:rsidRPr="00051AC3" w:rsidRDefault="00E331DF" w:rsidP="006F412F">
            <w:pPr>
              <w:jc w:val="center"/>
            </w:pPr>
            <w:r w:rsidRPr="00051AC3">
              <w:t>2.</w:t>
            </w:r>
          </w:p>
        </w:tc>
        <w:tc>
          <w:tcPr>
            <w:tcW w:w="1892" w:type="dxa"/>
          </w:tcPr>
          <w:p w:rsidR="00E331DF" w:rsidRPr="00051AC3" w:rsidRDefault="00E331DF" w:rsidP="006F412F">
            <w:pPr>
              <w:jc w:val="center"/>
            </w:pPr>
            <w:r w:rsidRPr="00051AC3">
              <w:t>«Знание – сила»</w:t>
            </w:r>
          </w:p>
        </w:tc>
        <w:tc>
          <w:tcPr>
            <w:tcW w:w="993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  <w:p w:rsidR="00E331DF" w:rsidRPr="00051AC3" w:rsidRDefault="00E331DF" w:rsidP="006F412F">
            <w:pPr>
              <w:jc w:val="center"/>
            </w:pP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1417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3827" w:type="dxa"/>
          </w:tcPr>
          <w:p w:rsidR="00E331DF" w:rsidRPr="00051AC3" w:rsidRDefault="00E331DF" w:rsidP="006F412F">
            <w:r w:rsidRPr="00051AC3">
              <w:t>Тест «Кто из вас лидер?»</w:t>
            </w:r>
          </w:p>
        </w:tc>
      </w:tr>
      <w:tr w:rsidR="00E331DF" w:rsidRPr="00051AC3">
        <w:trPr>
          <w:cantSplit/>
          <w:trHeight w:val="291"/>
        </w:trPr>
        <w:tc>
          <w:tcPr>
            <w:tcW w:w="484" w:type="dxa"/>
          </w:tcPr>
          <w:p w:rsidR="00E331DF" w:rsidRPr="00051AC3" w:rsidRDefault="00E331DF" w:rsidP="006F412F">
            <w:pPr>
              <w:jc w:val="center"/>
            </w:pPr>
            <w:r w:rsidRPr="00051AC3">
              <w:t>3.</w:t>
            </w:r>
          </w:p>
        </w:tc>
        <w:tc>
          <w:tcPr>
            <w:tcW w:w="1892" w:type="dxa"/>
          </w:tcPr>
          <w:p w:rsidR="00E331DF" w:rsidRPr="00051AC3" w:rsidRDefault="00E331DF" w:rsidP="006F412F">
            <w:pPr>
              <w:jc w:val="center"/>
            </w:pPr>
            <w:r w:rsidRPr="00051AC3">
              <w:t>«Сплочение»</w:t>
            </w:r>
          </w:p>
        </w:tc>
        <w:tc>
          <w:tcPr>
            <w:tcW w:w="993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</w:p>
        </w:tc>
        <w:tc>
          <w:tcPr>
            <w:tcW w:w="1417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3827" w:type="dxa"/>
          </w:tcPr>
          <w:p w:rsidR="00E331DF" w:rsidRPr="00051AC3" w:rsidRDefault="00E331DF" w:rsidP="006F412F"/>
        </w:tc>
      </w:tr>
      <w:tr w:rsidR="00E331DF" w:rsidRPr="00051AC3">
        <w:trPr>
          <w:cantSplit/>
          <w:trHeight w:val="922"/>
        </w:trPr>
        <w:tc>
          <w:tcPr>
            <w:tcW w:w="484" w:type="dxa"/>
          </w:tcPr>
          <w:p w:rsidR="00E331DF" w:rsidRPr="00051AC3" w:rsidRDefault="00E331DF" w:rsidP="006F412F">
            <w:pPr>
              <w:jc w:val="center"/>
            </w:pPr>
            <w:r w:rsidRPr="00051AC3">
              <w:t>4.</w:t>
            </w:r>
          </w:p>
        </w:tc>
        <w:tc>
          <w:tcPr>
            <w:tcW w:w="1892" w:type="dxa"/>
          </w:tcPr>
          <w:p w:rsidR="00E331DF" w:rsidRPr="00051AC3" w:rsidRDefault="00E331DF" w:rsidP="006F412F">
            <w:pPr>
              <w:jc w:val="center"/>
            </w:pPr>
            <w:r w:rsidRPr="00051AC3">
              <w:t>«Мужество»</w:t>
            </w:r>
          </w:p>
        </w:tc>
        <w:tc>
          <w:tcPr>
            <w:tcW w:w="993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</w:p>
        </w:tc>
        <w:tc>
          <w:tcPr>
            <w:tcW w:w="1417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  <w:p w:rsidR="00E331DF" w:rsidRPr="00051AC3" w:rsidRDefault="00E331DF" w:rsidP="006F412F"/>
        </w:tc>
        <w:tc>
          <w:tcPr>
            <w:tcW w:w="3827" w:type="dxa"/>
          </w:tcPr>
          <w:p w:rsidR="00E331DF" w:rsidRPr="00051AC3" w:rsidRDefault="00E331DF" w:rsidP="006F412F">
            <w:r w:rsidRPr="00051AC3">
              <w:t>Тест «Как я ориентируюсь в различных ситуациях»</w:t>
            </w:r>
          </w:p>
        </w:tc>
      </w:tr>
      <w:tr w:rsidR="00E331DF" w:rsidRPr="00051AC3">
        <w:trPr>
          <w:cantSplit/>
          <w:trHeight w:val="922"/>
        </w:trPr>
        <w:tc>
          <w:tcPr>
            <w:tcW w:w="484" w:type="dxa"/>
          </w:tcPr>
          <w:p w:rsidR="00E331DF" w:rsidRPr="00051AC3" w:rsidRDefault="00E331DF" w:rsidP="006F412F">
            <w:pPr>
              <w:jc w:val="center"/>
            </w:pPr>
            <w:r w:rsidRPr="00051AC3">
              <w:t>5.</w:t>
            </w:r>
          </w:p>
        </w:tc>
        <w:tc>
          <w:tcPr>
            <w:tcW w:w="1892" w:type="dxa"/>
          </w:tcPr>
          <w:p w:rsidR="00E331DF" w:rsidRPr="00051AC3" w:rsidRDefault="00E331DF" w:rsidP="006F412F">
            <w:pPr>
              <w:jc w:val="center"/>
            </w:pPr>
            <w:r w:rsidRPr="00051AC3">
              <w:t>«Актерское мастерство»</w:t>
            </w:r>
          </w:p>
        </w:tc>
        <w:tc>
          <w:tcPr>
            <w:tcW w:w="993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</w:p>
        </w:tc>
        <w:tc>
          <w:tcPr>
            <w:tcW w:w="1417" w:type="dxa"/>
          </w:tcPr>
          <w:p w:rsidR="00E331DF" w:rsidRPr="00051AC3" w:rsidRDefault="00E331DF" w:rsidP="006F412F">
            <w:pPr>
              <w:tabs>
                <w:tab w:val="left" w:pos="885"/>
              </w:tabs>
              <w:jc w:val="center"/>
            </w:pPr>
            <w:r w:rsidRPr="00051AC3">
              <w:t>1</w:t>
            </w:r>
          </w:p>
        </w:tc>
        <w:tc>
          <w:tcPr>
            <w:tcW w:w="3827" w:type="dxa"/>
          </w:tcPr>
          <w:p w:rsidR="00E331DF" w:rsidRPr="00051AC3" w:rsidRDefault="00E331DF" w:rsidP="006F412F">
            <w:r w:rsidRPr="00051AC3">
              <w:t>Тест «Конструктивный рисунок человека»</w:t>
            </w:r>
          </w:p>
        </w:tc>
      </w:tr>
      <w:tr w:rsidR="00E331DF" w:rsidRPr="00051AC3">
        <w:trPr>
          <w:cantSplit/>
          <w:trHeight w:val="922"/>
        </w:trPr>
        <w:tc>
          <w:tcPr>
            <w:tcW w:w="484" w:type="dxa"/>
          </w:tcPr>
          <w:p w:rsidR="00E331DF" w:rsidRPr="00051AC3" w:rsidRDefault="00E331DF" w:rsidP="006F412F">
            <w:pPr>
              <w:jc w:val="center"/>
            </w:pPr>
            <w:r w:rsidRPr="00051AC3">
              <w:t>6.</w:t>
            </w:r>
          </w:p>
        </w:tc>
        <w:tc>
          <w:tcPr>
            <w:tcW w:w="1892" w:type="dxa"/>
          </w:tcPr>
          <w:p w:rsidR="00E331DF" w:rsidRPr="00051AC3" w:rsidRDefault="00E331DF" w:rsidP="006F412F">
            <w:pPr>
              <w:jc w:val="center"/>
            </w:pPr>
            <w:r w:rsidRPr="00051AC3">
              <w:t>«Актерское мастерство»</w:t>
            </w:r>
          </w:p>
        </w:tc>
        <w:tc>
          <w:tcPr>
            <w:tcW w:w="993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</w:p>
        </w:tc>
        <w:tc>
          <w:tcPr>
            <w:tcW w:w="1417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3827" w:type="dxa"/>
          </w:tcPr>
          <w:p w:rsidR="00E331DF" w:rsidRPr="00051AC3" w:rsidRDefault="00E331DF" w:rsidP="006F412F"/>
        </w:tc>
      </w:tr>
      <w:tr w:rsidR="00E331DF" w:rsidRPr="00051AC3">
        <w:trPr>
          <w:cantSplit/>
          <w:trHeight w:val="922"/>
        </w:trPr>
        <w:tc>
          <w:tcPr>
            <w:tcW w:w="484" w:type="dxa"/>
          </w:tcPr>
          <w:p w:rsidR="00E331DF" w:rsidRPr="00051AC3" w:rsidRDefault="00E331DF" w:rsidP="006F412F">
            <w:pPr>
              <w:jc w:val="center"/>
            </w:pPr>
            <w:r w:rsidRPr="00051AC3">
              <w:t>7.</w:t>
            </w:r>
          </w:p>
        </w:tc>
        <w:tc>
          <w:tcPr>
            <w:tcW w:w="1892" w:type="dxa"/>
          </w:tcPr>
          <w:p w:rsidR="00E331DF" w:rsidRPr="00051AC3" w:rsidRDefault="00E331DF" w:rsidP="006F412F">
            <w:pPr>
              <w:jc w:val="center"/>
            </w:pPr>
            <w:r w:rsidRPr="00051AC3">
              <w:t>«Скромность – достоинство королей»</w:t>
            </w:r>
          </w:p>
        </w:tc>
        <w:tc>
          <w:tcPr>
            <w:tcW w:w="993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1417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3827" w:type="dxa"/>
          </w:tcPr>
          <w:p w:rsidR="00E331DF" w:rsidRPr="00051AC3" w:rsidRDefault="00E331DF" w:rsidP="006F412F">
            <w:r w:rsidRPr="00051AC3">
              <w:t>Тест «Умеете ли вы слушать?»</w:t>
            </w:r>
          </w:p>
        </w:tc>
      </w:tr>
      <w:tr w:rsidR="00E331DF" w:rsidRPr="00051AC3">
        <w:trPr>
          <w:cantSplit/>
          <w:trHeight w:val="922"/>
        </w:trPr>
        <w:tc>
          <w:tcPr>
            <w:tcW w:w="484" w:type="dxa"/>
          </w:tcPr>
          <w:p w:rsidR="00E331DF" w:rsidRPr="00051AC3" w:rsidRDefault="00E331DF" w:rsidP="006F412F">
            <w:pPr>
              <w:jc w:val="center"/>
            </w:pPr>
            <w:r w:rsidRPr="00051AC3">
              <w:t>8.</w:t>
            </w:r>
          </w:p>
        </w:tc>
        <w:tc>
          <w:tcPr>
            <w:tcW w:w="1892" w:type="dxa"/>
          </w:tcPr>
          <w:p w:rsidR="00E331DF" w:rsidRPr="00051AC3" w:rsidRDefault="00E331DF" w:rsidP="006F412F">
            <w:pPr>
              <w:jc w:val="center"/>
            </w:pPr>
            <w:r w:rsidRPr="00051AC3">
              <w:t>«Актерское мастерство»</w:t>
            </w:r>
          </w:p>
        </w:tc>
        <w:tc>
          <w:tcPr>
            <w:tcW w:w="993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</w:p>
        </w:tc>
        <w:tc>
          <w:tcPr>
            <w:tcW w:w="1417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3827" w:type="dxa"/>
          </w:tcPr>
          <w:p w:rsidR="00E331DF" w:rsidRPr="00051AC3" w:rsidRDefault="00E331DF" w:rsidP="006F412F"/>
        </w:tc>
      </w:tr>
      <w:tr w:rsidR="00E331DF" w:rsidRPr="00051AC3">
        <w:trPr>
          <w:cantSplit/>
          <w:trHeight w:val="922"/>
        </w:trPr>
        <w:tc>
          <w:tcPr>
            <w:tcW w:w="484" w:type="dxa"/>
          </w:tcPr>
          <w:p w:rsidR="00E331DF" w:rsidRPr="00051AC3" w:rsidRDefault="00E331DF" w:rsidP="006F412F">
            <w:pPr>
              <w:jc w:val="center"/>
            </w:pPr>
            <w:r w:rsidRPr="00051AC3">
              <w:t>9.</w:t>
            </w:r>
          </w:p>
        </w:tc>
        <w:tc>
          <w:tcPr>
            <w:tcW w:w="1892" w:type="dxa"/>
          </w:tcPr>
          <w:p w:rsidR="00E331DF" w:rsidRPr="00051AC3" w:rsidRDefault="00E331DF" w:rsidP="006F412F">
            <w:pPr>
              <w:jc w:val="center"/>
            </w:pPr>
            <w:r w:rsidRPr="00051AC3">
              <w:t>Лидер – человек-действия»</w:t>
            </w:r>
          </w:p>
        </w:tc>
        <w:tc>
          <w:tcPr>
            <w:tcW w:w="993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1417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3827" w:type="dxa"/>
          </w:tcPr>
          <w:p w:rsidR="00E331DF" w:rsidRPr="00051AC3" w:rsidRDefault="00E331DF" w:rsidP="006F412F"/>
        </w:tc>
      </w:tr>
      <w:tr w:rsidR="00E331DF" w:rsidRPr="00051AC3">
        <w:trPr>
          <w:cantSplit/>
        </w:trPr>
        <w:tc>
          <w:tcPr>
            <w:tcW w:w="484" w:type="dxa"/>
          </w:tcPr>
          <w:p w:rsidR="00E331DF" w:rsidRPr="00051AC3" w:rsidRDefault="00E331DF" w:rsidP="006F412F">
            <w:pPr>
              <w:jc w:val="center"/>
            </w:pPr>
          </w:p>
        </w:tc>
        <w:tc>
          <w:tcPr>
            <w:tcW w:w="1892" w:type="dxa"/>
          </w:tcPr>
          <w:p w:rsidR="00E331DF" w:rsidRPr="00051AC3" w:rsidRDefault="00E331DF" w:rsidP="006F412F">
            <w:pPr>
              <w:jc w:val="center"/>
            </w:pPr>
            <w:r w:rsidRPr="00051AC3">
              <w:t xml:space="preserve">Итого </w:t>
            </w:r>
          </w:p>
        </w:tc>
        <w:tc>
          <w:tcPr>
            <w:tcW w:w="993" w:type="dxa"/>
          </w:tcPr>
          <w:p w:rsidR="00E331DF" w:rsidRPr="00051AC3" w:rsidRDefault="00E331DF" w:rsidP="006F412F">
            <w:pPr>
              <w:jc w:val="center"/>
            </w:pPr>
            <w:r w:rsidRPr="00051AC3">
              <w:t>9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2</w:t>
            </w:r>
          </w:p>
        </w:tc>
        <w:tc>
          <w:tcPr>
            <w:tcW w:w="1417" w:type="dxa"/>
          </w:tcPr>
          <w:p w:rsidR="00E331DF" w:rsidRPr="00051AC3" w:rsidRDefault="00E331DF" w:rsidP="006F412F">
            <w:pPr>
              <w:jc w:val="center"/>
            </w:pPr>
            <w:r w:rsidRPr="00051AC3">
              <w:t>7</w:t>
            </w:r>
          </w:p>
        </w:tc>
        <w:tc>
          <w:tcPr>
            <w:tcW w:w="3827" w:type="dxa"/>
          </w:tcPr>
          <w:p w:rsidR="00E331DF" w:rsidRPr="00051AC3" w:rsidRDefault="00E331DF" w:rsidP="006F412F"/>
        </w:tc>
      </w:tr>
    </w:tbl>
    <w:p w:rsidR="00E331DF" w:rsidRPr="00051AC3" w:rsidRDefault="00E331DF" w:rsidP="006F412F">
      <w:pPr>
        <w:pStyle w:val="BodyText"/>
        <w:ind w:left="360"/>
        <w:rPr>
          <w:sz w:val="24"/>
          <w:szCs w:val="24"/>
        </w:rPr>
      </w:pPr>
    </w:p>
    <w:p w:rsidR="00E331DF" w:rsidRDefault="00E331DF" w:rsidP="006F412F">
      <w:pPr>
        <w:pStyle w:val="BodyText"/>
        <w:tabs>
          <w:tab w:val="left" w:pos="5760"/>
        </w:tabs>
        <w:jc w:val="left"/>
        <w:rPr>
          <w:sz w:val="24"/>
          <w:szCs w:val="24"/>
        </w:rPr>
      </w:pPr>
    </w:p>
    <w:p w:rsidR="00E331DF" w:rsidRDefault="00E331DF" w:rsidP="006F412F">
      <w:pPr>
        <w:pStyle w:val="BodyText"/>
        <w:tabs>
          <w:tab w:val="left" w:pos="5760"/>
        </w:tabs>
        <w:jc w:val="left"/>
        <w:rPr>
          <w:sz w:val="24"/>
          <w:szCs w:val="24"/>
        </w:rPr>
      </w:pPr>
    </w:p>
    <w:p w:rsidR="00E331DF" w:rsidRDefault="00E331DF" w:rsidP="006F412F">
      <w:pPr>
        <w:pStyle w:val="BodyText"/>
        <w:tabs>
          <w:tab w:val="left" w:pos="5760"/>
        </w:tabs>
        <w:jc w:val="left"/>
        <w:rPr>
          <w:sz w:val="24"/>
          <w:szCs w:val="24"/>
        </w:rPr>
      </w:pPr>
    </w:p>
    <w:p w:rsidR="00E331DF" w:rsidRDefault="00E331DF" w:rsidP="006F412F">
      <w:pPr>
        <w:pStyle w:val="BodyText"/>
        <w:tabs>
          <w:tab w:val="left" w:pos="5760"/>
        </w:tabs>
        <w:jc w:val="left"/>
        <w:rPr>
          <w:sz w:val="24"/>
          <w:szCs w:val="24"/>
        </w:rPr>
      </w:pPr>
    </w:p>
    <w:p w:rsidR="00E331DF" w:rsidRDefault="00E331DF" w:rsidP="006F412F">
      <w:pPr>
        <w:pStyle w:val="BodyText"/>
        <w:tabs>
          <w:tab w:val="left" w:pos="5760"/>
        </w:tabs>
        <w:jc w:val="left"/>
        <w:rPr>
          <w:sz w:val="24"/>
          <w:szCs w:val="24"/>
        </w:rPr>
      </w:pPr>
    </w:p>
    <w:p w:rsidR="00E331DF" w:rsidRDefault="00E331DF" w:rsidP="006F412F">
      <w:pPr>
        <w:pStyle w:val="BodyText"/>
        <w:tabs>
          <w:tab w:val="left" w:pos="5760"/>
        </w:tabs>
        <w:jc w:val="left"/>
        <w:rPr>
          <w:sz w:val="24"/>
          <w:szCs w:val="24"/>
        </w:rPr>
      </w:pPr>
    </w:p>
    <w:p w:rsidR="00E331DF" w:rsidRDefault="00E331DF" w:rsidP="006F412F">
      <w:pPr>
        <w:pStyle w:val="BodyText"/>
        <w:tabs>
          <w:tab w:val="left" w:pos="5760"/>
        </w:tabs>
        <w:jc w:val="left"/>
        <w:rPr>
          <w:sz w:val="24"/>
          <w:szCs w:val="24"/>
        </w:rPr>
      </w:pPr>
    </w:p>
    <w:p w:rsidR="00E331DF" w:rsidRDefault="00E331DF" w:rsidP="006F412F">
      <w:pPr>
        <w:pStyle w:val="BodyText"/>
        <w:tabs>
          <w:tab w:val="left" w:pos="5760"/>
        </w:tabs>
        <w:jc w:val="left"/>
        <w:rPr>
          <w:sz w:val="24"/>
          <w:szCs w:val="24"/>
        </w:rPr>
      </w:pPr>
    </w:p>
    <w:p w:rsidR="00E331DF" w:rsidRDefault="00E331DF" w:rsidP="006F412F">
      <w:pPr>
        <w:pStyle w:val="BodyText"/>
        <w:tabs>
          <w:tab w:val="left" w:pos="5760"/>
        </w:tabs>
        <w:jc w:val="left"/>
        <w:rPr>
          <w:sz w:val="24"/>
          <w:szCs w:val="24"/>
        </w:rPr>
      </w:pPr>
    </w:p>
    <w:p w:rsidR="00E331DF" w:rsidRDefault="00E331DF" w:rsidP="006F412F">
      <w:pPr>
        <w:pStyle w:val="BodyText"/>
        <w:tabs>
          <w:tab w:val="left" w:pos="5760"/>
        </w:tabs>
        <w:jc w:val="left"/>
        <w:rPr>
          <w:sz w:val="24"/>
          <w:szCs w:val="24"/>
        </w:rPr>
      </w:pPr>
    </w:p>
    <w:p w:rsidR="00E331DF" w:rsidRDefault="00E331DF" w:rsidP="006F412F">
      <w:pPr>
        <w:pStyle w:val="BodyText"/>
        <w:tabs>
          <w:tab w:val="left" w:pos="5760"/>
        </w:tabs>
        <w:jc w:val="left"/>
        <w:rPr>
          <w:sz w:val="24"/>
          <w:szCs w:val="24"/>
        </w:rPr>
      </w:pPr>
    </w:p>
    <w:p w:rsidR="00E331DF" w:rsidRDefault="00E331DF" w:rsidP="006F412F">
      <w:pPr>
        <w:pStyle w:val="BodyText"/>
        <w:tabs>
          <w:tab w:val="left" w:pos="5760"/>
        </w:tabs>
        <w:jc w:val="left"/>
        <w:rPr>
          <w:sz w:val="24"/>
          <w:szCs w:val="24"/>
        </w:rPr>
      </w:pPr>
    </w:p>
    <w:p w:rsidR="00E331DF" w:rsidRDefault="00E331DF" w:rsidP="006F412F">
      <w:pPr>
        <w:pStyle w:val="BodyText"/>
        <w:tabs>
          <w:tab w:val="left" w:pos="5760"/>
        </w:tabs>
        <w:jc w:val="left"/>
        <w:rPr>
          <w:sz w:val="24"/>
          <w:szCs w:val="24"/>
        </w:rPr>
      </w:pPr>
    </w:p>
    <w:p w:rsidR="00E331DF" w:rsidRDefault="00E331DF" w:rsidP="006F412F">
      <w:pPr>
        <w:pStyle w:val="BodyText"/>
        <w:tabs>
          <w:tab w:val="left" w:pos="5760"/>
        </w:tabs>
        <w:jc w:val="left"/>
        <w:rPr>
          <w:sz w:val="24"/>
          <w:szCs w:val="24"/>
        </w:rPr>
      </w:pPr>
    </w:p>
    <w:p w:rsidR="00E331DF" w:rsidRDefault="00E331DF" w:rsidP="006F412F">
      <w:pPr>
        <w:pStyle w:val="BodyText"/>
        <w:tabs>
          <w:tab w:val="left" w:pos="5760"/>
        </w:tabs>
        <w:jc w:val="left"/>
        <w:rPr>
          <w:sz w:val="24"/>
          <w:szCs w:val="24"/>
        </w:rPr>
      </w:pPr>
    </w:p>
    <w:p w:rsidR="00E331DF" w:rsidRDefault="00E331DF" w:rsidP="006F412F">
      <w:pPr>
        <w:pStyle w:val="BodyText"/>
        <w:tabs>
          <w:tab w:val="left" w:pos="5760"/>
        </w:tabs>
        <w:jc w:val="left"/>
        <w:rPr>
          <w:sz w:val="24"/>
          <w:szCs w:val="24"/>
        </w:rPr>
      </w:pPr>
    </w:p>
    <w:p w:rsidR="00E331DF" w:rsidRDefault="00E331DF" w:rsidP="006F412F">
      <w:pPr>
        <w:pStyle w:val="BodyText"/>
        <w:tabs>
          <w:tab w:val="left" w:pos="5760"/>
        </w:tabs>
        <w:jc w:val="left"/>
        <w:rPr>
          <w:sz w:val="24"/>
          <w:szCs w:val="24"/>
        </w:rPr>
      </w:pPr>
    </w:p>
    <w:p w:rsidR="00E331DF" w:rsidRDefault="00E331DF" w:rsidP="006F412F">
      <w:pPr>
        <w:pStyle w:val="BodyText"/>
        <w:tabs>
          <w:tab w:val="left" w:pos="5760"/>
        </w:tabs>
        <w:jc w:val="left"/>
        <w:rPr>
          <w:sz w:val="24"/>
          <w:szCs w:val="24"/>
        </w:rPr>
      </w:pPr>
    </w:p>
    <w:p w:rsidR="00E331DF" w:rsidRDefault="00E331DF" w:rsidP="006F412F">
      <w:pPr>
        <w:pStyle w:val="BodyText"/>
        <w:tabs>
          <w:tab w:val="left" w:pos="5760"/>
        </w:tabs>
        <w:jc w:val="left"/>
        <w:rPr>
          <w:sz w:val="24"/>
          <w:szCs w:val="24"/>
        </w:rPr>
      </w:pPr>
    </w:p>
    <w:p w:rsidR="00E331DF" w:rsidRDefault="00E331DF" w:rsidP="006F412F">
      <w:pPr>
        <w:pStyle w:val="BodyText"/>
        <w:tabs>
          <w:tab w:val="left" w:pos="5760"/>
        </w:tabs>
        <w:jc w:val="left"/>
        <w:rPr>
          <w:sz w:val="24"/>
          <w:szCs w:val="24"/>
        </w:rPr>
      </w:pPr>
    </w:p>
    <w:p w:rsidR="00E331DF" w:rsidRPr="00051AC3" w:rsidRDefault="00E331DF" w:rsidP="006F412F">
      <w:pPr>
        <w:pStyle w:val="BodyText"/>
        <w:tabs>
          <w:tab w:val="left" w:pos="5760"/>
        </w:tabs>
        <w:jc w:val="left"/>
        <w:rPr>
          <w:sz w:val="24"/>
          <w:szCs w:val="24"/>
        </w:rPr>
      </w:pPr>
    </w:p>
    <w:p w:rsidR="00E331DF" w:rsidRPr="00051AC3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  <w:r w:rsidRPr="00051AC3">
        <w:rPr>
          <w:b/>
          <w:bCs/>
          <w:sz w:val="24"/>
          <w:szCs w:val="24"/>
        </w:rPr>
        <w:t>Календарно-тематический план по программе «Лидер»</w:t>
      </w:r>
    </w:p>
    <w:p w:rsidR="00E331DF" w:rsidRPr="00051AC3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  <w:r w:rsidRPr="00051AC3">
        <w:rPr>
          <w:b/>
          <w:bCs/>
          <w:sz w:val="24"/>
          <w:szCs w:val="24"/>
          <w:lang w:val="en-US"/>
        </w:rPr>
        <w:t>III</w:t>
      </w:r>
      <w:r w:rsidRPr="00051AC3">
        <w:rPr>
          <w:b/>
          <w:bCs/>
          <w:sz w:val="24"/>
          <w:szCs w:val="24"/>
        </w:rPr>
        <w:t xml:space="preserve"> год обучения 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993"/>
        <w:gridCol w:w="1134"/>
        <w:gridCol w:w="1417"/>
        <w:gridCol w:w="3686"/>
      </w:tblGrid>
      <w:tr w:rsidR="00E331DF" w:rsidRPr="00051AC3">
        <w:tc>
          <w:tcPr>
            <w:tcW w:w="534" w:type="dxa"/>
          </w:tcPr>
          <w:p w:rsidR="00E331DF" w:rsidRPr="00051AC3" w:rsidRDefault="00E331DF" w:rsidP="006F412F">
            <w:pPr>
              <w:jc w:val="center"/>
            </w:pPr>
            <w:r w:rsidRPr="00051AC3">
              <w:t>№</w:t>
            </w:r>
          </w:p>
        </w:tc>
        <w:tc>
          <w:tcPr>
            <w:tcW w:w="1842" w:type="dxa"/>
          </w:tcPr>
          <w:p w:rsidR="00E331DF" w:rsidRPr="00051AC3" w:rsidRDefault="00E331DF" w:rsidP="006F412F">
            <w:pPr>
              <w:jc w:val="center"/>
            </w:pPr>
            <w:r w:rsidRPr="00051AC3">
              <w:t>Тема занятия</w:t>
            </w:r>
          </w:p>
        </w:tc>
        <w:tc>
          <w:tcPr>
            <w:tcW w:w="993" w:type="dxa"/>
          </w:tcPr>
          <w:p w:rsidR="00E331DF" w:rsidRPr="00051AC3" w:rsidRDefault="00E331DF" w:rsidP="006F412F">
            <w:pPr>
              <w:jc w:val="center"/>
            </w:pPr>
            <w:r w:rsidRPr="00051AC3">
              <w:t>Всего часов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 xml:space="preserve">Теория </w:t>
            </w:r>
          </w:p>
        </w:tc>
        <w:tc>
          <w:tcPr>
            <w:tcW w:w="1417" w:type="dxa"/>
          </w:tcPr>
          <w:p w:rsidR="00E331DF" w:rsidRPr="00051AC3" w:rsidRDefault="00E331DF" w:rsidP="006F412F">
            <w:pPr>
              <w:jc w:val="center"/>
            </w:pPr>
            <w:r w:rsidRPr="00051AC3">
              <w:t xml:space="preserve">Практика </w:t>
            </w:r>
          </w:p>
        </w:tc>
        <w:tc>
          <w:tcPr>
            <w:tcW w:w="3686" w:type="dxa"/>
          </w:tcPr>
          <w:p w:rsidR="00E331DF" w:rsidRPr="00051AC3" w:rsidRDefault="00E331DF" w:rsidP="006F412F">
            <w:pPr>
              <w:jc w:val="center"/>
            </w:pPr>
            <w:r w:rsidRPr="00051AC3">
              <w:t>Формы контроля</w:t>
            </w:r>
          </w:p>
        </w:tc>
      </w:tr>
      <w:tr w:rsidR="00E331DF" w:rsidRPr="00051AC3">
        <w:tc>
          <w:tcPr>
            <w:tcW w:w="534" w:type="dxa"/>
          </w:tcPr>
          <w:p w:rsidR="00E331DF" w:rsidRPr="00051AC3" w:rsidRDefault="00E331DF" w:rsidP="006F412F">
            <w:pPr>
              <w:jc w:val="center"/>
            </w:pPr>
            <w:r w:rsidRPr="00051AC3">
              <w:t>1.</w:t>
            </w:r>
          </w:p>
        </w:tc>
        <w:tc>
          <w:tcPr>
            <w:tcW w:w="1842" w:type="dxa"/>
          </w:tcPr>
          <w:p w:rsidR="00E331DF" w:rsidRPr="00051AC3" w:rsidRDefault="00E331DF" w:rsidP="006F412F">
            <w:pPr>
              <w:jc w:val="center"/>
            </w:pPr>
            <w:r w:rsidRPr="00051AC3">
              <w:t>«Лидер и его команда»</w:t>
            </w:r>
          </w:p>
        </w:tc>
        <w:tc>
          <w:tcPr>
            <w:tcW w:w="993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1417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3686" w:type="dxa"/>
          </w:tcPr>
          <w:p w:rsidR="00E331DF" w:rsidRPr="00051AC3" w:rsidRDefault="00E331DF" w:rsidP="006F412F">
            <w:pPr>
              <w:jc w:val="center"/>
            </w:pPr>
          </w:p>
        </w:tc>
      </w:tr>
      <w:tr w:rsidR="00E331DF" w:rsidRPr="00051AC3">
        <w:tc>
          <w:tcPr>
            <w:tcW w:w="534" w:type="dxa"/>
          </w:tcPr>
          <w:p w:rsidR="00E331DF" w:rsidRPr="00051AC3" w:rsidRDefault="00E331DF" w:rsidP="006F412F">
            <w:pPr>
              <w:jc w:val="center"/>
            </w:pPr>
            <w:r w:rsidRPr="00051AC3">
              <w:t>2.</w:t>
            </w:r>
          </w:p>
        </w:tc>
        <w:tc>
          <w:tcPr>
            <w:tcW w:w="1842" w:type="dxa"/>
          </w:tcPr>
          <w:p w:rsidR="00E331DF" w:rsidRPr="00051AC3" w:rsidRDefault="00E331DF" w:rsidP="006F412F">
            <w:pPr>
              <w:jc w:val="center"/>
            </w:pPr>
            <w:r w:rsidRPr="00051AC3">
              <w:t>«Общение»</w:t>
            </w:r>
          </w:p>
        </w:tc>
        <w:tc>
          <w:tcPr>
            <w:tcW w:w="993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</w:p>
        </w:tc>
        <w:tc>
          <w:tcPr>
            <w:tcW w:w="1417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3686" w:type="dxa"/>
          </w:tcPr>
          <w:p w:rsidR="00E331DF" w:rsidRPr="00051AC3" w:rsidRDefault="00E331DF" w:rsidP="006F412F">
            <w:pPr>
              <w:jc w:val="center"/>
            </w:pPr>
          </w:p>
        </w:tc>
      </w:tr>
      <w:tr w:rsidR="00E331DF" w:rsidRPr="00051AC3">
        <w:tc>
          <w:tcPr>
            <w:tcW w:w="534" w:type="dxa"/>
          </w:tcPr>
          <w:p w:rsidR="00E331DF" w:rsidRPr="00051AC3" w:rsidRDefault="00E331DF" w:rsidP="006F412F">
            <w:pPr>
              <w:jc w:val="center"/>
            </w:pPr>
            <w:r w:rsidRPr="00051AC3">
              <w:t>3.</w:t>
            </w:r>
          </w:p>
        </w:tc>
        <w:tc>
          <w:tcPr>
            <w:tcW w:w="1842" w:type="dxa"/>
          </w:tcPr>
          <w:p w:rsidR="00E331DF" w:rsidRPr="00051AC3" w:rsidRDefault="00E331DF" w:rsidP="006F412F">
            <w:pPr>
              <w:jc w:val="center"/>
            </w:pPr>
            <w:r w:rsidRPr="00051AC3">
              <w:t>«Лидер и доверие»</w:t>
            </w:r>
          </w:p>
        </w:tc>
        <w:tc>
          <w:tcPr>
            <w:tcW w:w="993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1417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3686" w:type="dxa"/>
          </w:tcPr>
          <w:p w:rsidR="00E331DF" w:rsidRPr="00051AC3" w:rsidRDefault="00E331DF" w:rsidP="006F412F">
            <w:pPr>
              <w:jc w:val="center"/>
            </w:pPr>
          </w:p>
        </w:tc>
      </w:tr>
      <w:tr w:rsidR="00E331DF" w:rsidRPr="00051AC3">
        <w:tc>
          <w:tcPr>
            <w:tcW w:w="534" w:type="dxa"/>
          </w:tcPr>
          <w:p w:rsidR="00E331DF" w:rsidRPr="00051AC3" w:rsidRDefault="00E331DF" w:rsidP="006F412F">
            <w:pPr>
              <w:jc w:val="center"/>
            </w:pPr>
            <w:r w:rsidRPr="00051AC3">
              <w:t>4.</w:t>
            </w:r>
          </w:p>
        </w:tc>
        <w:tc>
          <w:tcPr>
            <w:tcW w:w="1842" w:type="dxa"/>
          </w:tcPr>
          <w:p w:rsidR="00E331DF" w:rsidRPr="00051AC3" w:rsidRDefault="00E331DF" w:rsidP="006F412F">
            <w:pPr>
              <w:jc w:val="center"/>
            </w:pPr>
            <w:r w:rsidRPr="00051AC3">
              <w:t>«Творческий потенциал»</w:t>
            </w:r>
          </w:p>
        </w:tc>
        <w:tc>
          <w:tcPr>
            <w:tcW w:w="993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</w:p>
        </w:tc>
        <w:tc>
          <w:tcPr>
            <w:tcW w:w="1417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3686" w:type="dxa"/>
          </w:tcPr>
          <w:p w:rsidR="00E331DF" w:rsidRPr="00051AC3" w:rsidRDefault="00E331DF" w:rsidP="006F412F">
            <w:pPr>
              <w:jc w:val="center"/>
            </w:pPr>
          </w:p>
        </w:tc>
      </w:tr>
      <w:tr w:rsidR="00E331DF" w:rsidRPr="00051AC3">
        <w:tc>
          <w:tcPr>
            <w:tcW w:w="534" w:type="dxa"/>
          </w:tcPr>
          <w:p w:rsidR="00E331DF" w:rsidRPr="00051AC3" w:rsidRDefault="00E331DF" w:rsidP="006F412F">
            <w:pPr>
              <w:jc w:val="center"/>
            </w:pPr>
            <w:r w:rsidRPr="00051AC3">
              <w:t>5.</w:t>
            </w:r>
          </w:p>
        </w:tc>
        <w:tc>
          <w:tcPr>
            <w:tcW w:w="1842" w:type="dxa"/>
          </w:tcPr>
          <w:p w:rsidR="00E331DF" w:rsidRPr="00051AC3" w:rsidRDefault="00E331DF" w:rsidP="006F412F">
            <w:pPr>
              <w:jc w:val="center"/>
            </w:pPr>
            <w:r w:rsidRPr="00051AC3">
              <w:t>«Творческая личность»</w:t>
            </w:r>
          </w:p>
        </w:tc>
        <w:tc>
          <w:tcPr>
            <w:tcW w:w="993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</w:p>
        </w:tc>
        <w:tc>
          <w:tcPr>
            <w:tcW w:w="1417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3686" w:type="dxa"/>
          </w:tcPr>
          <w:p w:rsidR="00E331DF" w:rsidRPr="00051AC3" w:rsidRDefault="00E331DF" w:rsidP="006F412F">
            <w:pPr>
              <w:jc w:val="center"/>
            </w:pPr>
          </w:p>
        </w:tc>
      </w:tr>
      <w:tr w:rsidR="00E331DF" w:rsidRPr="00051AC3">
        <w:tc>
          <w:tcPr>
            <w:tcW w:w="534" w:type="dxa"/>
          </w:tcPr>
          <w:p w:rsidR="00E331DF" w:rsidRPr="00051AC3" w:rsidRDefault="00E331DF" w:rsidP="006F412F">
            <w:pPr>
              <w:jc w:val="center"/>
            </w:pPr>
            <w:r w:rsidRPr="00051AC3">
              <w:t>6.</w:t>
            </w:r>
          </w:p>
        </w:tc>
        <w:tc>
          <w:tcPr>
            <w:tcW w:w="1842" w:type="dxa"/>
          </w:tcPr>
          <w:p w:rsidR="00E331DF" w:rsidRPr="00051AC3" w:rsidRDefault="00E331DF" w:rsidP="006F412F">
            <w:pPr>
              <w:jc w:val="center"/>
            </w:pPr>
            <w:r w:rsidRPr="00051AC3">
              <w:t>«Ключи к успеху»</w:t>
            </w:r>
          </w:p>
        </w:tc>
        <w:tc>
          <w:tcPr>
            <w:tcW w:w="993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1417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3686" w:type="dxa"/>
          </w:tcPr>
          <w:p w:rsidR="00E331DF" w:rsidRPr="00051AC3" w:rsidRDefault="00E331DF" w:rsidP="006F412F">
            <w:pPr>
              <w:jc w:val="center"/>
            </w:pPr>
            <w:r w:rsidRPr="00051AC3">
              <w:t>Тест «Готовность к успеху»</w:t>
            </w:r>
          </w:p>
        </w:tc>
      </w:tr>
      <w:tr w:rsidR="00E331DF" w:rsidRPr="00051AC3">
        <w:tc>
          <w:tcPr>
            <w:tcW w:w="534" w:type="dxa"/>
          </w:tcPr>
          <w:p w:rsidR="00E331DF" w:rsidRPr="00051AC3" w:rsidRDefault="00E331DF" w:rsidP="006F412F">
            <w:pPr>
              <w:jc w:val="center"/>
            </w:pPr>
            <w:r w:rsidRPr="00051AC3">
              <w:t>7.</w:t>
            </w:r>
          </w:p>
        </w:tc>
        <w:tc>
          <w:tcPr>
            <w:tcW w:w="1842" w:type="dxa"/>
          </w:tcPr>
          <w:p w:rsidR="00E331DF" w:rsidRPr="00051AC3" w:rsidRDefault="00E331DF" w:rsidP="006F412F">
            <w:pPr>
              <w:jc w:val="center"/>
            </w:pPr>
            <w:r w:rsidRPr="00051AC3">
              <w:t>«Школа общения»</w:t>
            </w:r>
          </w:p>
        </w:tc>
        <w:tc>
          <w:tcPr>
            <w:tcW w:w="993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</w:p>
        </w:tc>
        <w:tc>
          <w:tcPr>
            <w:tcW w:w="1417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3686" w:type="dxa"/>
          </w:tcPr>
          <w:p w:rsidR="00E331DF" w:rsidRPr="00051AC3" w:rsidRDefault="00E331DF" w:rsidP="006F412F">
            <w:pPr>
              <w:jc w:val="center"/>
            </w:pPr>
            <w:r w:rsidRPr="00051AC3">
              <w:t>Тест «Что такое слушание»</w:t>
            </w:r>
          </w:p>
        </w:tc>
      </w:tr>
      <w:tr w:rsidR="00E331DF" w:rsidRPr="00051AC3">
        <w:tc>
          <w:tcPr>
            <w:tcW w:w="534" w:type="dxa"/>
          </w:tcPr>
          <w:p w:rsidR="00E331DF" w:rsidRPr="00051AC3" w:rsidRDefault="00E331DF" w:rsidP="006F412F">
            <w:pPr>
              <w:jc w:val="center"/>
            </w:pPr>
            <w:r w:rsidRPr="00051AC3">
              <w:t>8.</w:t>
            </w:r>
          </w:p>
        </w:tc>
        <w:tc>
          <w:tcPr>
            <w:tcW w:w="1842" w:type="dxa"/>
          </w:tcPr>
          <w:p w:rsidR="00E331DF" w:rsidRPr="00051AC3" w:rsidRDefault="00E331DF" w:rsidP="006F412F">
            <w:pPr>
              <w:jc w:val="center"/>
            </w:pPr>
            <w:r w:rsidRPr="00051AC3">
              <w:t>«Генератор идей»</w:t>
            </w:r>
          </w:p>
        </w:tc>
        <w:tc>
          <w:tcPr>
            <w:tcW w:w="993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</w:p>
        </w:tc>
        <w:tc>
          <w:tcPr>
            <w:tcW w:w="1417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3686" w:type="dxa"/>
          </w:tcPr>
          <w:p w:rsidR="00E331DF" w:rsidRPr="00051AC3" w:rsidRDefault="00E331DF" w:rsidP="006F412F">
            <w:pPr>
              <w:jc w:val="center"/>
            </w:pPr>
          </w:p>
        </w:tc>
      </w:tr>
      <w:tr w:rsidR="00E331DF" w:rsidRPr="00051AC3">
        <w:tc>
          <w:tcPr>
            <w:tcW w:w="534" w:type="dxa"/>
          </w:tcPr>
          <w:p w:rsidR="00E331DF" w:rsidRPr="00051AC3" w:rsidRDefault="00E331DF" w:rsidP="006F412F">
            <w:pPr>
              <w:jc w:val="center"/>
            </w:pPr>
            <w:r w:rsidRPr="00051AC3">
              <w:t>9.</w:t>
            </w:r>
          </w:p>
        </w:tc>
        <w:tc>
          <w:tcPr>
            <w:tcW w:w="1842" w:type="dxa"/>
          </w:tcPr>
          <w:p w:rsidR="00E331DF" w:rsidRPr="00051AC3" w:rsidRDefault="00E331DF" w:rsidP="006F412F">
            <w:pPr>
              <w:jc w:val="center"/>
            </w:pPr>
            <w:r w:rsidRPr="00051AC3">
              <w:t>«Выбор будущего»</w:t>
            </w:r>
          </w:p>
        </w:tc>
        <w:tc>
          <w:tcPr>
            <w:tcW w:w="993" w:type="dxa"/>
          </w:tcPr>
          <w:p w:rsidR="00E331DF" w:rsidRPr="00051AC3" w:rsidRDefault="00E331DF" w:rsidP="006F412F">
            <w:pPr>
              <w:jc w:val="center"/>
            </w:pPr>
            <w:r w:rsidRPr="00051AC3">
              <w:t>1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1417" w:type="dxa"/>
          </w:tcPr>
          <w:p w:rsidR="00E331DF" w:rsidRPr="00051AC3" w:rsidRDefault="00E331DF" w:rsidP="006F412F">
            <w:pPr>
              <w:jc w:val="center"/>
            </w:pPr>
            <w:r w:rsidRPr="00051AC3">
              <w:t>0,5</w:t>
            </w:r>
          </w:p>
        </w:tc>
        <w:tc>
          <w:tcPr>
            <w:tcW w:w="3686" w:type="dxa"/>
          </w:tcPr>
          <w:p w:rsidR="00E331DF" w:rsidRPr="00051AC3" w:rsidRDefault="00E331DF" w:rsidP="006F412F">
            <w:pPr>
              <w:jc w:val="center"/>
            </w:pPr>
          </w:p>
        </w:tc>
      </w:tr>
      <w:tr w:rsidR="00E331DF" w:rsidRPr="00051AC3">
        <w:tc>
          <w:tcPr>
            <w:tcW w:w="534" w:type="dxa"/>
          </w:tcPr>
          <w:p w:rsidR="00E331DF" w:rsidRPr="00051AC3" w:rsidRDefault="00E331DF" w:rsidP="006F412F">
            <w:pPr>
              <w:jc w:val="center"/>
            </w:pPr>
          </w:p>
        </w:tc>
        <w:tc>
          <w:tcPr>
            <w:tcW w:w="1842" w:type="dxa"/>
          </w:tcPr>
          <w:p w:rsidR="00E331DF" w:rsidRPr="00051AC3" w:rsidRDefault="00E331DF" w:rsidP="006F412F">
            <w:pPr>
              <w:jc w:val="center"/>
            </w:pPr>
          </w:p>
        </w:tc>
        <w:tc>
          <w:tcPr>
            <w:tcW w:w="993" w:type="dxa"/>
          </w:tcPr>
          <w:p w:rsidR="00E331DF" w:rsidRPr="00051AC3" w:rsidRDefault="00E331DF" w:rsidP="006F412F">
            <w:pPr>
              <w:jc w:val="center"/>
            </w:pPr>
            <w:r w:rsidRPr="00051AC3">
              <w:t>9</w:t>
            </w:r>
          </w:p>
        </w:tc>
        <w:tc>
          <w:tcPr>
            <w:tcW w:w="1134" w:type="dxa"/>
          </w:tcPr>
          <w:p w:rsidR="00E331DF" w:rsidRPr="00051AC3" w:rsidRDefault="00E331DF" w:rsidP="006F412F">
            <w:pPr>
              <w:jc w:val="center"/>
            </w:pPr>
            <w:r w:rsidRPr="00051AC3">
              <w:t>2</w:t>
            </w:r>
          </w:p>
        </w:tc>
        <w:tc>
          <w:tcPr>
            <w:tcW w:w="1417" w:type="dxa"/>
          </w:tcPr>
          <w:p w:rsidR="00E331DF" w:rsidRPr="00051AC3" w:rsidRDefault="00E331DF" w:rsidP="006F412F">
            <w:pPr>
              <w:jc w:val="center"/>
            </w:pPr>
          </w:p>
        </w:tc>
        <w:tc>
          <w:tcPr>
            <w:tcW w:w="3686" w:type="dxa"/>
          </w:tcPr>
          <w:p w:rsidR="00E331DF" w:rsidRPr="00051AC3" w:rsidRDefault="00E331DF" w:rsidP="006F412F">
            <w:pPr>
              <w:jc w:val="center"/>
            </w:pPr>
          </w:p>
        </w:tc>
      </w:tr>
    </w:tbl>
    <w:p w:rsidR="00E331DF" w:rsidRPr="00051AC3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Pr="00051AC3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Pr="00051AC3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Pr="00FA5C5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  <w:lang w:val="en-US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7053"/>
      </w:tblGrid>
      <w:tr w:rsidR="00E331DF" w:rsidRPr="00051AC3">
        <w:tc>
          <w:tcPr>
            <w:tcW w:w="2518" w:type="dxa"/>
          </w:tcPr>
          <w:p w:rsidR="00E331DF" w:rsidRPr="003E7536" w:rsidRDefault="00E331DF" w:rsidP="003E7536">
            <w:pPr>
              <w:pStyle w:val="Heading3"/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7053" w:type="dxa"/>
          </w:tcPr>
          <w:p w:rsidR="00E331DF" w:rsidRPr="003E7536" w:rsidRDefault="00E331DF" w:rsidP="003E7536">
            <w:pPr>
              <w:pStyle w:val="Heading3"/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>Структура занятий</w:t>
            </w:r>
            <w:r w:rsidRPr="003E7536">
              <w:rPr>
                <w:b/>
                <w:bCs/>
                <w:sz w:val="24"/>
                <w:szCs w:val="24"/>
              </w:rPr>
              <w:t>1 года обучения</w:t>
            </w:r>
          </w:p>
        </w:tc>
      </w:tr>
      <w:tr w:rsidR="00E331DF" w:rsidRPr="00051AC3">
        <w:tc>
          <w:tcPr>
            <w:tcW w:w="2518" w:type="dxa"/>
          </w:tcPr>
          <w:p w:rsidR="00E331DF" w:rsidRPr="003E7536" w:rsidRDefault="00E331DF" w:rsidP="003E7536">
            <w:pPr>
              <w:pStyle w:val="Heading3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 xml:space="preserve"> «Учусь понимать себя и других»</w:t>
            </w:r>
          </w:p>
        </w:tc>
        <w:tc>
          <w:tcPr>
            <w:tcW w:w="7053" w:type="dxa"/>
          </w:tcPr>
          <w:p w:rsidR="00E331DF" w:rsidRPr="00051AC3" w:rsidRDefault="00E331DF" w:rsidP="003E7536">
            <w:pPr>
              <w:ind w:left="360"/>
            </w:pPr>
            <w:r w:rsidRPr="00051AC3">
              <w:t>1.Игры на знакомство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0"/>
              </w:numPr>
            </w:pPr>
            <w:r w:rsidRPr="00051AC3">
              <w:t>Тест на наличие хорошего настроения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0"/>
              </w:numPr>
            </w:pPr>
            <w:r w:rsidRPr="00051AC3">
              <w:t>Инсценировка сказки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0"/>
              </w:numPr>
            </w:pPr>
            <w:r w:rsidRPr="00051AC3">
              <w:t>Творческое задание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0"/>
              </w:numPr>
            </w:pPr>
            <w:r w:rsidRPr="00051AC3">
              <w:t>Кто такой лидер? Кто такой лидер?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0"/>
              </w:numPr>
            </w:pPr>
            <w:r w:rsidRPr="00051AC3">
              <w:t xml:space="preserve">Рефлексия </w:t>
            </w:r>
          </w:p>
        </w:tc>
      </w:tr>
      <w:tr w:rsidR="00E331DF" w:rsidRPr="00051AC3">
        <w:tc>
          <w:tcPr>
            <w:tcW w:w="2518" w:type="dxa"/>
          </w:tcPr>
          <w:p w:rsidR="00E331DF" w:rsidRPr="003E7536" w:rsidRDefault="00E331DF" w:rsidP="003E7536">
            <w:pPr>
              <w:pStyle w:val="Heading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 xml:space="preserve"> «Я – лидер»</w:t>
            </w:r>
          </w:p>
        </w:tc>
        <w:tc>
          <w:tcPr>
            <w:tcW w:w="7053" w:type="dxa"/>
          </w:tcPr>
          <w:p w:rsidR="00E331DF" w:rsidRPr="00051AC3" w:rsidRDefault="00E331DF" w:rsidP="003E7536">
            <w:pPr>
              <w:pStyle w:val="ListParagraph"/>
              <w:numPr>
                <w:ilvl w:val="0"/>
                <w:numId w:val="11"/>
              </w:numPr>
            </w:pPr>
            <w:r w:rsidRPr="00051AC3">
              <w:t>Игры  «Познай себя», «Телепатия»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1"/>
              </w:numPr>
            </w:pPr>
            <w:r w:rsidRPr="00051AC3">
              <w:t>Микро игра «День рождения»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1"/>
              </w:numPr>
            </w:pPr>
            <w:r w:rsidRPr="00051AC3">
              <w:t>Тест «Я – лидер»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1"/>
              </w:numPr>
            </w:pPr>
            <w:r w:rsidRPr="00051AC3">
              <w:t xml:space="preserve">Рефлексия </w:t>
            </w:r>
          </w:p>
        </w:tc>
      </w:tr>
      <w:tr w:rsidR="00E331DF" w:rsidRPr="00051AC3">
        <w:tc>
          <w:tcPr>
            <w:tcW w:w="2518" w:type="dxa"/>
          </w:tcPr>
          <w:p w:rsidR="00E331DF" w:rsidRPr="003E7536" w:rsidRDefault="00E331DF" w:rsidP="003E7536">
            <w:pPr>
              <w:pStyle w:val="Heading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 xml:space="preserve"> «Разбуди в себе лидера!»</w:t>
            </w:r>
          </w:p>
        </w:tc>
        <w:tc>
          <w:tcPr>
            <w:tcW w:w="7053" w:type="dxa"/>
          </w:tcPr>
          <w:p w:rsidR="00E331DF" w:rsidRPr="00051AC3" w:rsidRDefault="00E331DF" w:rsidP="003E7536">
            <w:pPr>
              <w:numPr>
                <w:ilvl w:val="0"/>
                <w:numId w:val="4"/>
              </w:numPr>
              <w:spacing w:after="100" w:afterAutospacing="1"/>
            </w:pPr>
            <w:r w:rsidRPr="00051AC3">
              <w:t>Приветствие “Я рад с вами общаться…”.</w:t>
            </w:r>
          </w:p>
          <w:p w:rsidR="00E331DF" w:rsidRPr="00051AC3" w:rsidRDefault="00E331DF" w:rsidP="003E753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051AC3">
              <w:t>Упражнение-разминка “Как я себя чувствую”.</w:t>
            </w:r>
          </w:p>
          <w:p w:rsidR="00E331DF" w:rsidRPr="00051AC3" w:rsidRDefault="00E331DF" w:rsidP="003E753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051AC3">
              <w:t>Упражнение “Слепая геометрия”.</w:t>
            </w:r>
          </w:p>
          <w:p w:rsidR="00E331DF" w:rsidRPr="00051AC3" w:rsidRDefault="00E331DF" w:rsidP="003E753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051AC3">
              <w:t>Информирование: цель работы, структура работы, выработка правил группы.</w:t>
            </w:r>
          </w:p>
          <w:p w:rsidR="00E331DF" w:rsidRPr="00051AC3" w:rsidRDefault="00E331DF" w:rsidP="003E753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051AC3">
              <w:t>Тест “Капитан – рулевой – пассажир”.</w:t>
            </w:r>
          </w:p>
          <w:p w:rsidR="00E331DF" w:rsidRPr="00051AC3" w:rsidRDefault="00E331DF" w:rsidP="003E753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051AC3">
              <w:t>Информирование: I закон лидера – лидер обладает видением перспективы.</w:t>
            </w:r>
          </w:p>
          <w:p w:rsidR="00E331DF" w:rsidRPr="00051AC3" w:rsidRDefault="00E331DF" w:rsidP="003E7536">
            <w:pPr>
              <w:numPr>
                <w:ilvl w:val="0"/>
                <w:numId w:val="4"/>
              </w:numPr>
              <w:spacing w:before="100" w:beforeAutospacing="1"/>
            </w:pPr>
            <w:r w:rsidRPr="00051AC3">
              <w:t>Упражнение “Чикина-пшена”.</w:t>
            </w:r>
          </w:p>
          <w:p w:rsidR="00E331DF" w:rsidRPr="00051AC3" w:rsidRDefault="00E331DF" w:rsidP="003E7536">
            <w:r w:rsidRPr="00051AC3">
              <w:t>Рефлексия.</w:t>
            </w:r>
          </w:p>
        </w:tc>
      </w:tr>
      <w:tr w:rsidR="00E331DF" w:rsidRPr="00051AC3">
        <w:tc>
          <w:tcPr>
            <w:tcW w:w="2518" w:type="dxa"/>
          </w:tcPr>
          <w:p w:rsidR="00E331DF" w:rsidRPr="003E7536" w:rsidRDefault="00E331DF" w:rsidP="003E7536">
            <w:pPr>
              <w:pStyle w:val="Heading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>«Стили работы лидера»</w:t>
            </w:r>
          </w:p>
        </w:tc>
        <w:tc>
          <w:tcPr>
            <w:tcW w:w="7053" w:type="dxa"/>
          </w:tcPr>
          <w:p w:rsidR="00E331DF" w:rsidRPr="00051AC3" w:rsidRDefault="00E331DF" w:rsidP="003E7536">
            <w:pPr>
              <w:pStyle w:val="ListParagraph"/>
              <w:numPr>
                <w:ilvl w:val="0"/>
                <w:numId w:val="12"/>
              </w:numPr>
            </w:pPr>
            <w:r w:rsidRPr="00051AC3">
              <w:t>Приветствие «Здравствуй, лидер»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2"/>
              </w:numPr>
            </w:pPr>
            <w:r w:rsidRPr="00051AC3">
              <w:t>Игра «Я тебя знаю»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2"/>
              </w:numPr>
            </w:pPr>
            <w:r w:rsidRPr="00051AC3">
              <w:t>Игра «Рекламный ролик»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2"/>
              </w:numPr>
            </w:pPr>
            <w:r w:rsidRPr="00051AC3">
              <w:t>Стили работы лидера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2"/>
              </w:numPr>
            </w:pPr>
            <w:r w:rsidRPr="00051AC3">
              <w:t>Исполнение гимна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2"/>
              </w:numPr>
            </w:pPr>
            <w:r w:rsidRPr="00051AC3">
              <w:t>Творческое задание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2"/>
              </w:numPr>
            </w:pPr>
            <w:r w:rsidRPr="00051AC3">
              <w:t xml:space="preserve">Рефлексия </w:t>
            </w:r>
          </w:p>
        </w:tc>
      </w:tr>
      <w:tr w:rsidR="00E331DF" w:rsidRPr="00051AC3">
        <w:trPr>
          <w:trHeight w:val="2258"/>
        </w:trPr>
        <w:tc>
          <w:tcPr>
            <w:tcW w:w="2518" w:type="dxa"/>
          </w:tcPr>
          <w:p w:rsidR="00E331DF" w:rsidRPr="003E7536" w:rsidRDefault="00E331DF" w:rsidP="003E7536">
            <w:pPr>
              <w:pStyle w:val="Heading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 xml:space="preserve"> «Ты – умелец»</w:t>
            </w:r>
          </w:p>
        </w:tc>
        <w:tc>
          <w:tcPr>
            <w:tcW w:w="7053" w:type="dxa"/>
          </w:tcPr>
          <w:p w:rsidR="00E331DF" w:rsidRPr="00051AC3" w:rsidRDefault="00E331DF" w:rsidP="003E7536">
            <w:pPr>
              <w:pStyle w:val="ListParagraph"/>
              <w:numPr>
                <w:ilvl w:val="0"/>
                <w:numId w:val="14"/>
              </w:numPr>
            </w:pPr>
            <w:r w:rsidRPr="00051AC3">
              <w:t>Приветствие «Добрый день всем»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4"/>
              </w:numPr>
            </w:pPr>
            <w:r w:rsidRPr="00051AC3">
              <w:t>Игра «Фанты»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4"/>
              </w:numPr>
            </w:pPr>
            <w:r w:rsidRPr="00051AC3">
              <w:t>Игра «Цветной калейдоскоп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4"/>
              </w:numPr>
            </w:pPr>
            <w:r w:rsidRPr="00051AC3">
              <w:t>Упражнение разминка «Конец – всему делу венец, а начало?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4"/>
              </w:numPr>
            </w:pPr>
            <w:r w:rsidRPr="00051AC3">
              <w:t>Тренинг «Я желаю себе и всем вам …»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4"/>
              </w:numPr>
            </w:pPr>
            <w:r w:rsidRPr="00051AC3">
              <w:t xml:space="preserve">Рефлексия </w:t>
            </w:r>
          </w:p>
        </w:tc>
      </w:tr>
      <w:tr w:rsidR="00E331DF" w:rsidRPr="00051AC3">
        <w:tc>
          <w:tcPr>
            <w:tcW w:w="2518" w:type="dxa"/>
          </w:tcPr>
          <w:p w:rsidR="00E331DF" w:rsidRPr="003E7536" w:rsidRDefault="00E331DF" w:rsidP="003E7536">
            <w:pPr>
              <w:pStyle w:val="Heading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 xml:space="preserve"> «Лидер ли ты?»</w:t>
            </w:r>
          </w:p>
        </w:tc>
        <w:tc>
          <w:tcPr>
            <w:tcW w:w="7053" w:type="dxa"/>
          </w:tcPr>
          <w:p w:rsidR="00E331DF" w:rsidRPr="00051AC3" w:rsidRDefault="00E331DF" w:rsidP="003E7536">
            <w:pPr>
              <w:pStyle w:val="ListParagraph"/>
              <w:numPr>
                <w:ilvl w:val="0"/>
                <w:numId w:val="15"/>
              </w:numPr>
            </w:pPr>
            <w:r w:rsidRPr="00051AC3">
              <w:t>Приветствие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5"/>
              </w:numPr>
            </w:pPr>
            <w:r w:rsidRPr="00051AC3">
              <w:t>Игра «Постройте машину»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5"/>
              </w:numPr>
            </w:pPr>
            <w:r w:rsidRPr="00051AC3">
              <w:t>Информирование: готовься стать лидером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5"/>
              </w:numPr>
            </w:pPr>
            <w:r w:rsidRPr="00051AC3">
              <w:t>Тест «Лидер ли ты?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5"/>
              </w:numPr>
            </w:pPr>
            <w:r w:rsidRPr="00051AC3">
              <w:t>рефлексия</w:t>
            </w:r>
          </w:p>
        </w:tc>
      </w:tr>
      <w:tr w:rsidR="00E331DF" w:rsidRPr="00051AC3">
        <w:tc>
          <w:tcPr>
            <w:tcW w:w="2518" w:type="dxa"/>
          </w:tcPr>
          <w:p w:rsidR="00E331DF" w:rsidRPr="003E7536" w:rsidRDefault="00E331DF" w:rsidP="003E7536">
            <w:pPr>
              <w:pStyle w:val="Heading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 xml:space="preserve"> «Организаторская техника»</w:t>
            </w:r>
          </w:p>
        </w:tc>
        <w:tc>
          <w:tcPr>
            <w:tcW w:w="7053" w:type="dxa"/>
          </w:tcPr>
          <w:p w:rsidR="00E331DF" w:rsidRPr="00051AC3" w:rsidRDefault="00E331DF" w:rsidP="003E7536">
            <w:pPr>
              <w:pStyle w:val="ListParagraph"/>
              <w:numPr>
                <w:ilvl w:val="0"/>
                <w:numId w:val="16"/>
              </w:numPr>
            </w:pPr>
            <w:r w:rsidRPr="00051AC3">
              <w:t>Приветствие «Здравствуй, лидер!»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6"/>
              </w:numPr>
            </w:pPr>
            <w:r w:rsidRPr="00051AC3">
              <w:t>Игра «ХА – ха – ха»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6"/>
              </w:numPr>
            </w:pPr>
            <w:r w:rsidRPr="00051AC3">
              <w:t>Игра «Теневой вождь»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6"/>
              </w:numPr>
            </w:pPr>
            <w:r w:rsidRPr="00051AC3">
              <w:t>Тест на выявление организаторских способностей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6"/>
              </w:numPr>
            </w:pPr>
            <w:r w:rsidRPr="00051AC3">
              <w:t>Упражнения «Чемодан лидера»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6"/>
              </w:numPr>
            </w:pPr>
            <w:r w:rsidRPr="00051AC3">
              <w:t xml:space="preserve">Рефлексия </w:t>
            </w:r>
          </w:p>
        </w:tc>
      </w:tr>
      <w:tr w:rsidR="00E331DF" w:rsidRPr="00051AC3">
        <w:tc>
          <w:tcPr>
            <w:tcW w:w="2518" w:type="dxa"/>
          </w:tcPr>
          <w:p w:rsidR="00E331DF" w:rsidRPr="003E7536" w:rsidRDefault="00E331DF" w:rsidP="003E7536">
            <w:pPr>
              <w:pStyle w:val="Heading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>«Чемодан лидера»</w:t>
            </w:r>
          </w:p>
        </w:tc>
        <w:tc>
          <w:tcPr>
            <w:tcW w:w="7053" w:type="dxa"/>
          </w:tcPr>
          <w:p w:rsidR="00E331DF" w:rsidRPr="00051AC3" w:rsidRDefault="00E331DF" w:rsidP="003E7536">
            <w:pPr>
              <w:pStyle w:val="ListParagraph"/>
              <w:numPr>
                <w:ilvl w:val="0"/>
                <w:numId w:val="17"/>
              </w:numPr>
            </w:pPr>
            <w:r w:rsidRPr="00051AC3">
              <w:t>Упр. Из «веревочного» курса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7"/>
              </w:numPr>
            </w:pPr>
            <w:r w:rsidRPr="00051AC3">
              <w:t>Конкурсная программа – игра по станциям.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8"/>
              </w:numPr>
            </w:pPr>
            <w:r w:rsidRPr="00051AC3">
              <w:t>«Здравствуйте!»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8"/>
              </w:numPr>
            </w:pPr>
            <w:r w:rsidRPr="00051AC3">
              <w:t>«Имидж лидера»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8"/>
              </w:numPr>
            </w:pPr>
            <w:r w:rsidRPr="00051AC3">
              <w:t>«Паутина»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8"/>
              </w:numPr>
            </w:pPr>
            <w:r w:rsidRPr="00051AC3">
              <w:t>«Ринг ситуаций»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8"/>
              </w:numPr>
            </w:pPr>
            <w:r w:rsidRPr="00051AC3">
              <w:t>«В ногах правды нет»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18"/>
              </w:numPr>
            </w:pPr>
            <w:r w:rsidRPr="00051AC3">
              <w:t>«Ждите ответа» и др.</w:t>
            </w:r>
          </w:p>
        </w:tc>
      </w:tr>
      <w:tr w:rsidR="00E331DF" w:rsidRPr="00051AC3">
        <w:tc>
          <w:tcPr>
            <w:tcW w:w="2518" w:type="dxa"/>
          </w:tcPr>
          <w:p w:rsidR="00E331DF" w:rsidRPr="003E7536" w:rsidRDefault="00E331DF" w:rsidP="003E7536">
            <w:pPr>
              <w:pStyle w:val="Heading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E331DF" w:rsidRPr="00051AC3" w:rsidRDefault="00E331DF" w:rsidP="003E7536">
            <w:pPr>
              <w:pStyle w:val="ListParagraph"/>
              <w:numPr>
                <w:ilvl w:val="0"/>
                <w:numId w:val="17"/>
              </w:numPr>
            </w:pPr>
          </w:p>
        </w:tc>
      </w:tr>
      <w:tr w:rsidR="00E331DF" w:rsidRPr="00051AC3">
        <w:tc>
          <w:tcPr>
            <w:tcW w:w="2518" w:type="dxa"/>
          </w:tcPr>
          <w:p w:rsidR="00E331DF" w:rsidRPr="003E7536" w:rsidRDefault="00E331DF" w:rsidP="003E7536">
            <w:pPr>
              <w:pStyle w:val="Heading3"/>
              <w:ind w:left="360"/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>9. «Лидер и порядок»</w:t>
            </w:r>
          </w:p>
        </w:tc>
        <w:tc>
          <w:tcPr>
            <w:tcW w:w="7053" w:type="dxa"/>
          </w:tcPr>
          <w:p w:rsidR="00E331DF" w:rsidRPr="00051AC3" w:rsidRDefault="00E331DF" w:rsidP="003E753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</w:pPr>
            <w:r w:rsidRPr="00051AC3">
              <w:t>Приветствие “Здравствуй, лидер!”.</w:t>
            </w:r>
          </w:p>
          <w:p w:rsidR="00E331DF" w:rsidRPr="00051AC3" w:rsidRDefault="00E331DF" w:rsidP="003E7536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051AC3">
              <w:t>Упражнение-разминка “Времена года” .</w:t>
            </w:r>
          </w:p>
          <w:p w:rsidR="00E331DF" w:rsidRPr="00051AC3" w:rsidRDefault="00E331DF" w:rsidP="003E7536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051AC3">
              <w:t>Информирование: II закон лидера – Лидер должен быть дисциплинированным.</w:t>
            </w:r>
          </w:p>
          <w:p w:rsidR="00E331DF" w:rsidRPr="00051AC3" w:rsidRDefault="00E331DF" w:rsidP="003E7536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051AC3">
              <w:t>Упражнение “Тарелка”.</w:t>
            </w:r>
          </w:p>
          <w:p w:rsidR="00E331DF" w:rsidRPr="00051AC3" w:rsidRDefault="00E331DF" w:rsidP="003E7536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051AC3">
              <w:t>Упражнение “Встаньте вместе”.</w:t>
            </w:r>
          </w:p>
          <w:p w:rsidR="00E331DF" w:rsidRPr="00051AC3" w:rsidRDefault="00E331DF" w:rsidP="003E7536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051AC3">
              <w:t>Упражнение “Да – может быть – нет”.</w:t>
            </w:r>
          </w:p>
          <w:p w:rsidR="00E331DF" w:rsidRPr="00051AC3" w:rsidRDefault="00E331DF" w:rsidP="003E7536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051AC3">
              <w:t>Упражнение “Сороконожка”.</w:t>
            </w:r>
          </w:p>
          <w:p w:rsidR="00E331DF" w:rsidRPr="00051AC3" w:rsidRDefault="00E331DF" w:rsidP="003E7536">
            <w:pPr>
              <w:numPr>
                <w:ilvl w:val="0"/>
                <w:numId w:val="13"/>
              </w:numPr>
            </w:pPr>
            <w:r w:rsidRPr="00051AC3">
              <w:t>Рефлексия.</w:t>
            </w:r>
          </w:p>
        </w:tc>
      </w:tr>
    </w:tbl>
    <w:tbl>
      <w:tblPr>
        <w:tblpPr w:leftFromText="180" w:rightFromText="180" w:vertAnchor="text" w:horzAnchor="margin" w:tblpY="8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E331DF" w:rsidRPr="00051AC3" w:rsidTr="00771750">
        <w:tc>
          <w:tcPr>
            <w:tcW w:w="2943" w:type="dxa"/>
          </w:tcPr>
          <w:p w:rsidR="00E331DF" w:rsidRPr="003E7536" w:rsidRDefault="00E331DF" w:rsidP="00771750">
            <w:pPr>
              <w:pStyle w:val="Heading3"/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6628" w:type="dxa"/>
          </w:tcPr>
          <w:p w:rsidR="00E331DF" w:rsidRDefault="00E331DF" w:rsidP="00771750">
            <w:pPr>
              <w:pStyle w:val="Heading3"/>
              <w:rPr>
                <w:b/>
                <w:bCs/>
                <w:sz w:val="24"/>
                <w:szCs w:val="24"/>
                <w:lang w:val="en-US"/>
              </w:rPr>
            </w:pPr>
            <w:r w:rsidRPr="003E7536">
              <w:rPr>
                <w:sz w:val="24"/>
                <w:szCs w:val="24"/>
              </w:rPr>
              <w:t xml:space="preserve">Структура занятий </w:t>
            </w:r>
            <w:r w:rsidRPr="003E7536">
              <w:rPr>
                <w:b/>
                <w:bCs/>
                <w:sz w:val="24"/>
                <w:szCs w:val="24"/>
              </w:rPr>
              <w:t>2 года обучения</w:t>
            </w:r>
          </w:p>
          <w:p w:rsidR="00E331DF" w:rsidRPr="00771750" w:rsidRDefault="00E331DF" w:rsidP="00771750">
            <w:pPr>
              <w:rPr>
                <w:lang w:val="en-US"/>
              </w:rPr>
            </w:pPr>
          </w:p>
        </w:tc>
      </w:tr>
      <w:tr w:rsidR="00E331DF" w:rsidRPr="00051AC3" w:rsidTr="00771750">
        <w:tc>
          <w:tcPr>
            <w:tcW w:w="2943" w:type="dxa"/>
          </w:tcPr>
          <w:p w:rsidR="00E331DF" w:rsidRPr="003E7536" w:rsidRDefault="00E331DF" w:rsidP="00771750">
            <w:pPr>
              <w:pStyle w:val="Heading3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 xml:space="preserve"> «Знакомство»</w:t>
            </w:r>
          </w:p>
        </w:tc>
        <w:tc>
          <w:tcPr>
            <w:tcW w:w="6628" w:type="dxa"/>
          </w:tcPr>
          <w:p w:rsidR="00E331DF" w:rsidRPr="003E7536" w:rsidRDefault="00E331DF" w:rsidP="00771750">
            <w:pPr>
              <w:pStyle w:val="Heading3"/>
              <w:jc w:val="both"/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>1.Упражнение «Снежный ком»</w:t>
            </w:r>
          </w:p>
          <w:p w:rsidR="00E331DF" w:rsidRPr="00051AC3" w:rsidRDefault="00E331DF" w:rsidP="00771750">
            <w:r w:rsidRPr="00051AC3">
              <w:t>2. Упражнение «человек к человеку»</w:t>
            </w:r>
          </w:p>
          <w:p w:rsidR="00E331DF" w:rsidRPr="00051AC3" w:rsidRDefault="00E331DF" w:rsidP="00771750">
            <w:r w:rsidRPr="00051AC3">
              <w:t>3. Упражнение «Цып-цып»</w:t>
            </w:r>
          </w:p>
          <w:p w:rsidR="00E331DF" w:rsidRPr="00051AC3" w:rsidRDefault="00E331DF" w:rsidP="00771750">
            <w:r w:rsidRPr="00051AC3">
              <w:t>4.Упражнение «Барьер»</w:t>
            </w:r>
          </w:p>
          <w:p w:rsidR="00E331DF" w:rsidRPr="00051AC3" w:rsidRDefault="00E331DF" w:rsidP="00771750">
            <w:r w:rsidRPr="00051AC3">
              <w:t>5. Упражнение «Имя с эмоциями»</w:t>
            </w:r>
          </w:p>
          <w:p w:rsidR="00E331DF" w:rsidRPr="00051AC3" w:rsidRDefault="00E331DF" w:rsidP="00771750">
            <w:r w:rsidRPr="00051AC3">
              <w:t>6. Упражнение «Трам-пам-пам»</w:t>
            </w:r>
          </w:p>
          <w:p w:rsidR="00E331DF" w:rsidRPr="00051AC3" w:rsidRDefault="00E331DF" w:rsidP="00771750">
            <w:r w:rsidRPr="00051AC3">
              <w:t>7. Упражнение  «Представь соседа»</w:t>
            </w:r>
          </w:p>
          <w:p w:rsidR="00E331DF" w:rsidRPr="00051AC3" w:rsidRDefault="00E331DF" w:rsidP="00771750">
            <w:r w:rsidRPr="00051AC3">
              <w:t>8. Упражнение «Замотало – размотало»</w:t>
            </w:r>
          </w:p>
          <w:p w:rsidR="00E331DF" w:rsidRPr="00051AC3" w:rsidRDefault="00E331DF" w:rsidP="00771750">
            <w:r w:rsidRPr="00051AC3">
              <w:t>9. Рефлексия.</w:t>
            </w:r>
          </w:p>
        </w:tc>
      </w:tr>
      <w:tr w:rsidR="00E331DF" w:rsidRPr="00051AC3" w:rsidTr="00771750">
        <w:tc>
          <w:tcPr>
            <w:tcW w:w="2943" w:type="dxa"/>
          </w:tcPr>
          <w:p w:rsidR="00E331DF" w:rsidRPr="00051AC3" w:rsidRDefault="00E331DF" w:rsidP="00771750">
            <w:pPr>
              <w:pStyle w:val="ListParagraph"/>
              <w:numPr>
                <w:ilvl w:val="0"/>
                <w:numId w:val="19"/>
              </w:numPr>
            </w:pPr>
            <w:r w:rsidRPr="00051AC3">
              <w:t>«Знание – сила»</w:t>
            </w:r>
          </w:p>
        </w:tc>
        <w:tc>
          <w:tcPr>
            <w:tcW w:w="6628" w:type="dxa"/>
          </w:tcPr>
          <w:p w:rsidR="00E331DF" w:rsidRPr="00051AC3" w:rsidRDefault="00E331DF" w:rsidP="00771750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051AC3">
              <w:t>Приветствие “Здравствуй, лидер!”.</w:t>
            </w:r>
          </w:p>
          <w:p w:rsidR="00E331DF" w:rsidRPr="00051AC3" w:rsidRDefault="00E331DF" w:rsidP="00771750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051AC3">
              <w:t>Упражнение-разминка “Хлопки по кругу”.</w:t>
            </w:r>
          </w:p>
          <w:p w:rsidR="00E331DF" w:rsidRPr="00051AC3" w:rsidRDefault="00E331DF" w:rsidP="00771750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051AC3">
              <w:t>Упражнение “Опыт и знание”.</w:t>
            </w:r>
          </w:p>
          <w:p w:rsidR="00E331DF" w:rsidRPr="00051AC3" w:rsidRDefault="00E331DF" w:rsidP="00771750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051AC3">
              <w:t>Тест “Кто из вас лидер?”.</w:t>
            </w:r>
          </w:p>
          <w:p w:rsidR="00E331DF" w:rsidRPr="00051AC3" w:rsidRDefault="00E331DF" w:rsidP="00771750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051AC3">
              <w:t>Информирование: III закон лидера – лидер обладает мудростью.</w:t>
            </w:r>
          </w:p>
          <w:p w:rsidR="00E331DF" w:rsidRPr="00051AC3" w:rsidRDefault="00E331DF" w:rsidP="00771750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051AC3">
              <w:t>Задание – определение целей и выработка путей их достижения (по группам).</w:t>
            </w:r>
          </w:p>
          <w:p w:rsidR="00E331DF" w:rsidRPr="00051AC3" w:rsidRDefault="00E331DF" w:rsidP="00771750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051AC3">
              <w:t>Упражнение “Репортер”.</w:t>
            </w:r>
          </w:p>
          <w:p w:rsidR="00E331DF" w:rsidRPr="00051AC3" w:rsidRDefault="00E331DF" w:rsidP="00771750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051AC3">
              <w:t>Мозговой штурм.</w:t>
            </w:r>
          </w:p>
          <w:p w:rsidR="00E331DF" w:rsidRPr="00051AC3" w:rsidRDefault="00E331DF" w:rsidP="00771750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051AC3">
              <w:t>Упражнение “Аргентинский дождь”.</w:t>
            </w:r>
          </w:p>
          <w:p w:rsidR="00E331DF" w:rsidRPr="00051AC3" w:rsidRDefault="00E331DF" w:rsidP="00771750">
            <w:pPr>
              <w:numPr>
                <w:ilvl w:val="0"/>
                <w:numId w:val="5"/>
              </w:numPr>
              <w:spacing w:before="100" w:beforeAutospacing="1"/>
            </w:pPr>
            <w:r w:rsidRPr="00051AC3">
              <w:t>Рефлексия.</w:t>
            </w:r>
          </w:p>
        </w:tc>
      </w:tr>
      <w:tr w:rsidR="00E331DF" w:rsidRPr="00051AC3" w:rsidTr="00771750">
        <w:tc>
          <w:tcPr>
            <w:tcW w:w="2943" w:type="dxa"/>
          </w:tcPr>
          <w:p w:rsidR="00E331DF" w:rsidRPr="00051AC3" w:rsidRDefault="00E331DF" w:rsidP="00771750">
            <w:pPr>
              <w:pStyle w:val="ListParagraph"/>
              <w:numPr>
                <w:ilvl w:val="0"/>
                <w:numId w:val="19"/>
              </w:numPr>
            </w:pPr>
            <w:r w:rsidRPr="00051AC3">
              <w:t>«Сплочение»</w:t>
            </w:r>
          </w:p>
        </w:tc>
        <w:tc>
          <w:tcPr>
            <w:tcW w:w="6628" w:type="dxa"/>
          </w:tcPr>
          <w:p w:rsidR="00E331DF" w:rsidRPr="00051AC3" w:rsidRDefault="00E331DF" w:rsidP="0077175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</w:pPr>
            <w:r w:rsidRPr="00051AC3">
              <w:t>Упражнение «Чем мы похожи»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</w:pPr>
            <w:r w:rsidRPr="00051AC3">
              <w:t>Упражнение «Любишь ли ты своего соседа»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</w:pPr>
            <w:r w:rsidRPr="00051AC3">
              <w:t>Упражнение «Молекулы»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</w:pPr>
            <w:r w:rsidRPr="00051AC3">
              <w:t>Упражнение «Предмет по кругу»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</w:pPr>
            <w:r w:rsidRPr="00051AC3">
              <w:t>Упражнение «Остров»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</w:pPr>
            <w:r w:rsidRPr="00051AC3">
              <w:t>Упражнение «Совесть группы»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</w:pPr>
            <w:r w:rsidRPr="00051AC3">
              <w:t>Упражнение «Рукопожатие»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</w:pPr>
            <w:r w:rsidRPr="00051AC3">
              <w:t>Рефлексия.</w:t>
            </w:r>
          </w:p>
        </w:tc>
      </w:tr>
      <w:tr w:rsidR="00E331DF" w:rsidRPr="00051AC3" w:rsidTr="00771750">
        <w:tc>
          <w:tcPr>
            <w:tcW w:w="2943" w:type="dxa"/>
          </w:tcPr>
          <w:p w:rsidR="00E331DF" w:rsidRPr="00051AC3" w:rsidRDefault="00E331DF" w:rsidP="00771750">
            <w:pPr>
              <w:pStyle w:val="ListParagraph"/>
              <w:numPr>
                <w:ilvl w:val="0"/>
                <w:numId w:val="19"/>
              </w:numPr>
            </w:pPr>
            <w:r w:rsidRPr="00051AC3">
              <w:t>«Мужество»</w:t>
            </w:r>
          </w:p>
        </w:tc>
        <w:tc>
          <w:tcPr>
            <w:tcW w:w="6628" w:type="dxa"/>
          </w:tcPr>
          <w:p w:rsidR="00E331DF" w:rsidRPr="00051AC3" w:rsidRDefault="00E331DF" w:rsidP="007717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</w:pPr>
            <w:r w:rsidRPr="00051AC3">
              <w:t>Приветствие «Здравствуй, лидер!».</w:t>
            </w:r>
          </w:p>
          <w:p w:rsidR="00E331DF" w:rsidRPr="00051AC3" w:rsidRDefault="00E331DF" w:rsidP="00771750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 w:rsidRPr="00051AC3">
              <w:t>Упражнение-разминка «Японские машины».</w:t>
            </w:r>
          </w:p>
          <w:p w:rsidR="00E331DF" w:rsidRPr="00051AC3" w:rsidRDefault="00E331DF" w:rsidP="00771750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 w:rsidRPr="00051AC3">
              <w:t>Тест «Как я ориентируюсь в различных ситуациях».</w:t>
            </w:r>
          </w:p>
          <w:p w:rsidR="00E331DF" w:rsidRPr="00051AC3" w:rsidRDefault="00E331DF" w:rsidP="00771750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 w:rsidRPr="00051AC3">
              <w:t>Информирование: IV закон лидера – лидер обладает мужеством.</w:t>
            </w:r>
          </w:p>
          <w:p w:rsidR="00E331DF" w:rsidRPr="00051AC3" w:rsidRDefault="00E331DF" w:rsidP="00771750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 w:rsidRPr="00051AC3">
              <w:t>Работа в группах: вербальный портрет уверенного, неуверенного, самоуверенного человека.</w:t>
            </w:r>
          </w:p>
          <w:p w:rsidR="00E331DF" w:rsidRPr="00051AC3" w:rsidRDefault="00E331DF" w:rsidP="00771750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 w:rsidRPr="00051AC3">
              <w:t>Упражнение «Поводырь и ведомый».</w:t>
            </w:r>
          </w:p>
          <w:p w:rsidR="00E331DF" w:rsidRPr="00051AC3" w:rsidRDefault="00E331DF" w:rsidP="00771750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 w:rsidRPr="00051AC3">
              <w:t>Упражнение «Я лучше всех!».</w:t>
            </w:r>
          </w:p>
          <w:p w:rsidR="00E331DF" w:rsidRPr="00051AC3" w:rsidRDefault="00E331DF" w:rsidP="00771750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 w:rsidRPr="00051AC3">
              <w:t>Рефлексия.</w:t>
            </w:r>
          </w:p>
        </w:tc>
      </w:tr>
      <w:tr w:rsidR="00E331DF" w:rsidRPr="00051AC3" w:rsidTr="00771750">
        <w:tc>
          <w:tcPr>
            <w:tcW w:w="2943" w:type="dxa"/>
          </w:tcPr>
          <w:p w:rsidR="00E331DF" w:rsidRPr="00051AC3" w:rsidRDefault="00E331DF" w:rsidP="00771750">
            <w:pPr>
              <w:pStyle w:val="ListParagraph"/>
              <w:numPr>
                <w:ilvl w:val="0"/>
                <w:numId w:val="19"/>
              </w:numPr>
            </w:pPr>
            <w:r w:rsidRPr="00051AC3">
              <w:t>«Актерское мастерство»</w:t>
            </w:r>
          </w:p>
        </w:tc>
        <w:tc>
          <w:tcPr>
            <w:tcW w:w="6628" w:type="dxa"/>
          </w:tcPr>
          <w:p w:rsidR="00E331DF" w:rsidRPr="00051AC3" w:rsidRDefault="00E331DF" w:rsidP="00771750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</w:pPr>
            <w:r w:rsidRPr="00051AC3">
              <w:t>Упражнение «Печатная машинка»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</w:pPr>
            <w:r w:rsidRPr="00051AC3">
              <w:t>Упражнение «Кто во что горазд»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</w:pPr>
            <w:r w:rsidRPr="00051AC3">
              <w:t>Упражнение «Путаница»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</w:pPr>
            <w:r w:rsidRPr="00051AC3">
              <w:t>Упражнение «Американский студент»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</w:pPr>
            <w:r w:rsidRPr="00051AC3">
              <w:t>Упражнение  «Слепые котята»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</w:pPr>
            <w:r w:rsidRPr="00051AC3">
              <w:t>Тест «Конструктивный рисунок человека»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</w:pPr>
            <w:r w:rsidRPr="00051AC3">
              <w:t>Рефлексия.</w:t>
            </w:r>
          </w:p>
        </w:tc>
      </w:tr>
      <w:tr w:rsidR="00E331DF" w:rsidRPr="00051AC3" w:rsidTr="00771750">
        <w:tc>
          <w:tcPr>
            <w:tcW w:w="2943" w:type="dxa"/>
          </w:tcPr>
          <w:p w:rsidR="00E331DF" w:rsidRPr="00051AC3" w:rsidRDefault="00E331DF" w:rsidP="00771750">
            <w:pPr>
              <w:pStyle w:val="ListParagraph"/>
              <w:numPr>
                <w:ilvl w:val="0"/>
                <w:numId w:val="19"/>
              </w:numPr>
            </w:pPr>
            <w:r w:rsidRPr="00051AC3">
              <w:t>«Актерское мастерство»</w:t>
            </w:r>
          </w:p>
        </w:tc>
        <w:tc>
          <w:tcPr>
            <w:tcW w:w="6628" w:type="dxa"/>
          </w:tcPr>
          <w:p w:rsidR="00E331DF" w:rsidRPr="00051AC3" w:rsidRDefault="00E331DF" w:rsidP="00771750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</w:pPr>
            <w:r w:rsidRPr="00051AC3">
              <w:t>Упражнение «Угадай цвет по жетону»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</w:pPr>
            <w:r w:rsidRPr="00051AC3">
              <w:t>Упражнение «Зеркало»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</w:pPr>
            <w:r w:rsidRPr="00051AC3">
              <w:t>Упражнение «Фраза с разной интонацией»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</w:pPr>
            <w:r w:rsidRPr="00051AC3">
              <w:t>Упражнение «Я тебя правильно понял?»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</w:pPr>
            <w:r w:rsidRPr="00051AC3">
              <w:t>Упражнение «Красное и черное»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</w:pPr>
            <w:r w:rsidRPr="00051AC3">
              <w:t>Рефлексия.</w:t>
            </w:r>
          </w:p>
        </w:tc>
      </w:tr>
      <w:tr w:rsidR="00E331DF" w:rsidRPr="00051AC3" w:rsidTr="00771750">
        <w:tc>
          <w:tcPr>
            <w:tcW w:w="2943" w:type="dxa"/>
          </w:tcPr>
          <w:p w:rsidR="00E331DF" w:rsidRPr="003E7536" w:rsidRDefault="00E331DF" w:rsidP="00771750">
            <w:pPr>
              <w:pStyle w:val="Heading3"/>
              <w:numPr>
                <w:ilvl w:val="0"/>
                <w:numId w:val="23"/>
              </w:numPr>
              <w:jc w:val="left"/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>«Скромность – достоинство королей»</w:t>
            </w:r>
          </w:p>
        </w:tc>
        <w:tc>
          <w:tcPr>
            <w:tcW w:w="6628" w:type="dxa"/>
          </w:tcPr>
          <w:p w:rsidR="00E331DF" w:rsidRPr="00051AC3" w:rsidRDefault="00E331DF" w:rsidP="00771750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</w:pPr>
            <w:r w:rsidRPr="00051AC3">
              <w:t>Приветствие «Здравствуй, лидер!».</w:t>
            </w:r>
          </w:p>
          <w:p w:rsidR="00E331DF" w:rsidRPr="00051AC3" w:rsidRDefault="00E331DF" w:rsidP="00771750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051AC3">
              <w:t>Упражнение-разминка «Японские бабочки».</w:t>
            </w:r>
          </w:p>
          <w:p w:rsidR="00E331DF" w:rsidRPr="00051AC3" w:rsidRDefault="00E331DF" w:rsidP="00771750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051AC3">
              <w:t>Информирование: Vзакон лидера – Лидер обладает скромностью.</w:t>
            </w:r>
          </w:p>
          <w:p w:rsidR="00E331DF" w:rsidRPr="00051AC3" w:rsidRDefault="00E331DF" w:rsidP="00771750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051AC3">
              <w:t>Упражнение. «Горячий стул».</w:t>
            </w:r>
          </w:p>
          <w:p w:rsidR="00E331DF" w:rsidRPr="00051AC3" w:rsidRDefault="00E331DF" w:rsidP="00771750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051AC3">
              <w:t>Задание – мои достоинства и недостатки.</w:t>
            </w:r>
          </w:p>
          <w:p w:rsidR="00E331DF" w:rsidRPr="00051AC3" w:rsidRDefault="00E331DF" w:rsidP="00771750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051AC3">
              <w:t>Упражнение «Атомы–молекулы».</w:t>
            </w:r>
          </w:p>
          <w:p w:rsidR="00E331DF" w:rsidRPr="00051AC3" w:rsidRDefault="00E331DF" w:rsidP="00771750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051AC3">
              <w:t>Рефлексия.</w:t>
            </w:r>
          </w:p>
        </w:tc>
      </w:tr>
      <w:tr w:rsidR="00E331DF" w:rsidRPr="00051AC3" w:rsidTr="00771750">
        <w:tc>
          <w:tcPr>
            <w:tcW w:w="2943" w:type="dxa"/>
          </w:tcPr>
          <w:p w:rsidR="00E331DF" w:rsidRPr="00051AC3" w:rsidRDefault="00E331DF" w:rsidP="00771750">
            <w:pPr>
              <w:pStyle w:val="ListParagraph"/>
              <w:numPr>
                <w:ilvl w:val="0"/>
                <w:numId w:val="24"/>
              </w:numPr>
            </w:pPr>
            <w:r w:rsidRPr="00051AC3">
              <w:t>«Актерское мастерство»</w:t>
            </w:r>
          </w:p>
        </w:tc>
        <w:tc>
          <w:tcPr>
            <w:tcW w:w="6628" w:type="dxa"/>
          </w:tcPr>
          <w:p w:rsidR="00E331DF" w:rsidRPr="00051AC3" w:rsidRDefault="00E331DF" w:rsidP="00771750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</w:pPr>
            <w:r w:rsidRPr="00051AC3">
              <w:t>Упражнение«Это здорово!»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</w:pPr>
            <w:r w:rsidRPr="00051AC3">
              <w:t>Упражнение «Рюкзак в дорогу»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</w:pPr>
            <w:r w:rsidRPr="00051AC3">
              <w:t>Упражнение «Ассоциативные переходы»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</w:pPr>
            <w:r w:rsidRPr="00051AC3">
              <w:t>Упражнение «Карусель»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</w:pPr>
            <w:r w:rsidRPr="00051AC3">
              <w:t>Упражнение «Телепат»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</w:pPr>
            <w:r w:rsidRPr="00051AC3">
              <w:t>Упражнение «Три роли»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</w:pPr>
            <w:r w:rsidRPr="00051AC3">
              <w:t>Упражнение «Теплое слово»</w:t>
            </w:r>
          </w:p>
          <w:p w:rsidR="00E331DF" w:rsidRPr="00051AC3" w:rsidRDefault="00E331DF" w:rsidP="00771750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</w:pPr>
            <w:r w:rsidRPr="00051AC3">
              <w:t>Рефлексия.</w:t>
            </w:r>
          </w:p>
        </w:tc>
      </w:tr>
      <w:tr w:rsidR="00E331DF" w:rsidRPr="00051AC3" w:rsidTr="00771750">
        <w:tc>
          <w:tcPr>
            <w:tcW w:w="2943" w:type="dxa"/>
          </w:tcPr>
          <w:p w:rsidR="00E331DF" w:rsidRPr="00051AC3" w:rsidRDefault="00E331DF" w:rsidP="00771750">
            <w:pPr>
              <w:pStyle w:val="ListParagraph"/>
              <w:numPr>
                <w:ilvl w:val="0"/>
                <w:numId w:val="24"/>
              </w:numPr>
            </w:pPr>
            <w:r w:rsidRPr="00051AC3">
              <w:t>«Лидер – человек действия»</w:t>
            </w:r>
          </w:p>
        </w:tc>
        <w:tc>
          <w:tcPr>
            <w:tcW w:w="6628" w:type="dxa"/>
          </w:tcPr>
          <w:p w:rsidR="00E331DF" w:rsidRPr="00051AC3" w:rsidRDefault="00E331DF" w:rsidP="00771750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</w:pPr>
            <w:r w:rsidRPr="00051AC3">
              <w:t>Приветствие «Здравствуй, лидер!».</w:t>
            </w:r>
          </w:p>
          <w:p w:rsidR="00E331DF" w:rsidRPr="00051AC3" w:rsidRDefault="00E331DF" w:rsidP="00771750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051AC3">
              <w:t>Упражнение-разминка «Ходим».</w:t>
            </w:r>
          </w:p>
          <w:p w:rsidR="00E331DF" w:rsidRPr="00051AC3" w:rsidRDefault="00E331DF" w:rsidP="00771750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051AC3">
              <w:t>Информирование: VI закон лидера – лидер умеет принимать решения.</w:t>
            </w:r>
          </w:p>
          <w:p w:rsidR="00E331DF" w:rsidRPr="00051AC3" w:rsidRDefault="00E331DF" w:rsidP="00771750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051AC3">
              <w:t>Игра «Необитаемый остров».</w:t>
            </w:r>
          </w:p>
          <w:p w:rsidR="00E331DF" w:rsidRPr="00051AC3" w:rsidRDefault="00E331DF" w:rsidP="00771750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051AC3">
              <w:t>Упражнение «Спиной к спине».</w:t>
            </w:r>
          </w:p>
          <w:p w:rsidR="00E331DF" w:rsidRPr="00051AC3" w:rsidRDefault="00E331DF" w:rsidP="00771750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051AC3">
              <w:t>Рефлексия.</w:t>
            </w:r>
          </w:p>
        </w:tc>
      </w:tr>
    </w:tbl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Default="00E331DF" w:rsidP="006F412F">
      <w:pPr>
        <w:pStyle w:val="BodyText"/>
        <w:ind w:left="360"/>
        <w:jc w:val="center"/>
        <w:rPr>
          <w:b/>
          <w:bCs/>
          <w:sz w:val="24"/>
          <w:szCs w:val="24"/>
        </w:rPr>
      </w:pPr>
    </w:p>
    <w:p w:rsidR="00E331DF" w:rsidRPr="00051AC3" w:rsidRDefault="00E331DF" w:rsidP="006F412F"/>
    <w:tbl>
      <w:tblPr>
        <w:tblpPr w:leftFromText="180" w:rightFromText="180" w:vertAnchor="text" w:horzAnchor="margin" w:tblpY="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804"/>
      </w:tblGrid>
      <w:tr w:rsidR="00E331DF" w:rsidRPr="00051AC3">
        <w:tc>
          <w:tcPr>
            <w:tcW w:w="2943" w:type="dxa"/>
          </w:tcPr>
          <w:p w:rsidR="00E331DF" w:rsidRPr="003E7536" w:rsidRDefault="00E331DF" w:rsidP="003E7536">
            <w:pPr>
              <w:pStyle w:val="Heading3"/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6804" w:type="dxa"/>
          </w:tcPr>
          <w:p w:rsidR="00E331DF" w:rsidRPr="003E7536" w:rsidRDefault="00E331DF" w:rsidP="003E7536">
            <w:pPr>
              <w:pStyle w:val="Heading3"/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 xml:space="preserve">Структура занятий </w:t>
            </w:r>
            <w:r w:rsidRPr="003E7536">
              <w:rPr>
                <w:b/>
                <w:bCs/>
                <w:sz w:val="24"/>
                <w:szCs w:val="24"/>
              </w:rPr>
              <w:t>3 года обучения</w:t>
            </w:r>
          </w:p>
        </w:tc>
      </w:tr>
      <w:tr w:rsidR="00E331DF" w:rsidRPr="00051AC3">
        <w:trPr>
          <w:trHeight w:val="3250"/>
        </w:trPr>
        <w:tc>
          <w:tcPr>
            <w:tcW w:w="2943" w:type="dxa"/>
          </w:tcPr>
          <w:p w:rsidR="00E331DF" w:rsidRPr="003E7536" w:rsidRDefault="00E331DF" w:rsidP="003E7536">
            <w:pPr>
              <w:pStyle w:val="Heading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>«Лидер и его команда»</w:t>
            </w:r>
          </w:p>
        </w:tc>
        <w:tc>
          <w:tcPr>
            <w:tcW w:w="6804" w:type="dxa"/>
          </w:tcPr>
          <w:p w:rsidR="00E331DF" w:rsidRPr="00051AC3" w:rsidRDefault="00E331DF" w:rsidP="003E7536">
            <w:pPr>
              <w:ind w:left="360"/>
            </w:pPr>
            <w:r w:rsidRPr="00051AC3">
              <w:t>1.Приветствие «Здравствуй, лидер!».</w:t>
            </w:r>
          </w:p>
          <w:p w:rsidR="00E331DF" w:rsidRPr="00051AC3" w:rsidRDefault="00E331DF" w:rsidP="003E7536">
            <w:pPr>
              <w:numPr>
                <w:ilvl w:val="0"/>
                <w:numId w:val="6"/>
              </w:numPr>
              <w:spacing w:after="100" w:afterAutospacing="1"/>
            </w:pPr>
            <w:r w:rsidRPr="00051AC3">
              <w:t>Упражнение-разминка «Шурум-бурум».</w:t>
            </w:r>
          </w:p>
          <w:p w:rsidR="00E331DF" w:rsidRPr="00051AC3" w:rsidRDefault="00E331DF" w:rsidP="003E7536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051AC3">
              <w:t>Информирование: VII закон лидера – лидер устанавливает и поддерживает дружеские отношения.</w:t>
            </w:r>
          </w:p>
          <w:p w:rsidR="00E331DF" w:rsidRPr="00051AC3" w:rsidRDefault="00E331DF" w:rsidP="003E7536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051AC3">
              <w:t>Игра «Воздушный шар».</w:t>
            </w:r>
          </w:p>
          <w:p w:rsidR="00E331DF" w:rsidRPr="00051AC3" w:rsidRDefault="00E331DF" w:rsidP="003E7536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051AC3">
              <w:t>Упражнение «Умей сказать «нет»».</w:t>
            </w:r>
          </w:p>
          <w:p w:rsidR="00E331DF" w:rsidRPr="00051AC3" w:rsidRDefault="00E331DF" w:rsidP="003E7536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051AC3">
              <w:t>Упражнение «Связующая нить».</w:t>
            </w:r>
          </w:p>
          <w:p w:rsidR="00E331DF" w:rsidRPr="00051AC3" w:rsidRDefault="00E331DF" w:rsidP="003E7536">
            <w:pPr>
              <w:numPr>
                <w:ilvl w:val="0"/>
                <w:numId w:val="6"/>
              </w:numPr>
            </w:pPr>
            <w:r w:rsidRPr="00051AC3">
              <w:t>Рефлексия.</w:t>
            </w:r>
          </w:p>
        </w:tc>
      </w:tr>
      <w:tr w:rsidR="00E331DF" w:rsidRPr="00051AC3">
        <w:trPr>
          <w:trHeight w:val="2963"/>
        </w:trPr>
        <w:tc>
          <w:tcPr>
            <w:tcW w:w="2943" w:type="dxa"/>
          </w:tcPr>
          <w:p w:rsidR="00E331DF" w:rsidRPr="003E7536" w:rsidRDefault="00E331DF" w:rsidP="003E7536">
            <w:pPr>
              <w:pStyle w:val="Heading3"/>
              <w:ind w:left="360"/>
              <w:jc w:val="left"/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>2. «Общение»</w:t>
            </w:r>
          </w:p>
        </w:tc>
        <w:tc>
          <w:tcPr>
            <w:tcW w:w="6804" w:type="dxa"/>
          </w:tcPr>
          <w:p w:rsidR="00E331DF" w:rsidRPr="00051AC3" w:rsidRDefault="00E331DF" w:rsidP="003E7536">
            <w:r w:rsidRPr="00051AC3">
              <w:t>1. Упражнение «Каскад приветствий»</w:t>
            </w:r>
          </w:p>
          <w:p w:rsidR="00E331DF" w:rsidRPr="00051AC3" w:rsidRDefault="00E331DF" w:rsidP="003E7536">
            <w:r w:rsidRPr="00051AC3">
              <w:t>2. Упражнение «Признак деления»</w:t>
            </w:r>
          </w:p>
          <w:p w:rsidR="00E331DF" w:rsidRPr="00051AC3" w:rsidRDefault="00E331DF" w:rsidP="003E7536">
            <w:pPr>
              <w:tabs>
                <w:tab w:val="left" w:pos="2745"/>
              </w:tabs>
            </w:pPr>
            <w:r w:rsidRPr="00051AC3">
              <w:t>3. Упражнение «Слепой, глухой, немой»</w:t>
            </w:r>
          </w:p>
          <w:p w:rsidR="00E331DF" w:rsidRPr="00051AC3" w:rsidRDefault="00E331DF" w:rsidP="003E7536">
            <w:r w:rsidRPr="00051AC3">
              <w:t>4. Упражнение «Разговоры на выдуманных языках»</w:t>
            </w:r>
          </w:p>
          <w:p w:rsidR="00E331DF" w:rsidRPr="00051AC3" w:rsidRDefault="00E331DF" w:rsidP="003E7536">
            <w:r w:rsidRPr="00051AC3">
              <w:t>5. Упражнение «Почувствуй партнера»</w:t>
            </w:r>
          </w:p>
          <w:p w:rsidR="00E331DF" w:rsidRPr="00051AC3" w:rsidRDefault="00E331DF" w:rsidP="003E7536">
            <w:r w:rsidRPr="00051AC3">
              <w:t>6. Рефлексия.</w:t>
            </w:r>
          </w:p>
        </w:tc>
      </w:tr>
      <w:tr w:rsidR="00E331DF" w:rsidRPr="00051AC3">
        <w:trPr>
          <w:trHeight w:val="2963"/>
        </w:trPr>
        <w:tc>
          <w:tcPr>
            <w:tcW w:w="2943" w:type="dxa"/>
          </w:tcPr>
          <w:p w:rsidR="00E331DF" w:rsidRPr="003E7536" w:rsidRDefault="00E331DF" w:rsidP="003E7536">
            <w:pPr>
              <w:pStyle w:val="Heading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>«Лидер и доверие»</w:t>
            </w:r>
          </w:p>
        </w:tc>
        <w:tc>
          <w:tcPr>
            <w:tcW w:w="6804" w:type="dxa"/>
          </w:tcPr>
          <w:p w:rsidR="00E331DF" w:rsidRPr="00051AC3" w:rsidRDefault="00E331DF" w:rsidP="003E7536">
            <w:pPr>
              <w:pStyle w:val="ListParagraph"/>
              <w:numPr>
                <w:ilvl w:val="0"/>
                <w:numId w:val="27"/>
              </w:numPr>
            </w:pPr>
            <w:r w:rsidRPr="00051AC3">
              <w:t>Приветствие «Здравствуй, лидер!».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27"/>
              </w:numPr>
            </w:pPr>
            <w:r w:rsidRPr="00051AC3">
              <w:t>Упражнение-разминка «Фью-фью»</w:t>
            </w:r>
          </w:p>
          <w:p w:rsidR="00E331DF" w:rsidRPr="00051AC3" w:rsidRDefault="00E331DF" w:rsidP="003E7536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051AC3">
              <w:t>Информирование: VIII закон лидера – лидер должен быть в доверии.</w:t>
            </w:r>
          </w:p>
          <w:p w:rsidR="00E331DF" w:rsidRPr="00051AC3" w:rsidRDefault="00E331DF" w:rsidP="003E7536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051AC3">
              <w:t>Работа в группах: описать различные стили руководства.</w:t>
            </w:r>
          </w:p>
          <w:p w:rsidR="00E331DF" w:rsidRPr="00051AC3" w:rsidRDefault="00E331DF" w:rsidP="003E7536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051AC3">
              <w:t>Мозговой штурм (по группам).</w:t>
            </w:r>
          </w:p>
          <w:p w:rsidR="00E331DF" w:rsidRPr="00051AC3" w:rsidRDefault="00E331DF" w:rsidP="003E7536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051AC3">
              <w:t>Упражнение «Травинка».</w:t>
            </w:r>
          </w:p>
          <w:p w:rsidR="00E331DF" w:rsidRPr="00051AC3" w:rsidRDefault="00E331DF" w:rsidP="003E7536">
            <w:pPr>
              <w:numPr>
                <w:ilvl w:val="0"/>
                <w:numId w:val="27"/>
              </w:numPr>
            </w:pPr>
            <w:r w:rsidRPr="00051AC3">
              <w:t>Рефлексия.</w:t>
            </w:r>
          </w:p>
        </w:tc>
      </w:tr>
      <w:tr w:rsidR="00E331DF" w:rsidRPr="00051AC3">
        <w:trPr>
          <w:trHeight w:val="2412"/>
        </w:trPr>
        <w:tc>
          <w:tcPr>
            <w:tcW w:w="2943" w:type="dxa"/>
          </w:tcPr>
          <w:p w:rsidR="00E331DF" w:rsidRPr="003E7536" w:rsidRDefault="00E331DF" w:rsidP="003E7536">
            <w:pPr>
              <w:pStyle w:val="Heading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>«Творческий потенциал»</w:t>
            </w:r>
          </w:p>
        </w:tc>
        <w:tc>
          <w:tcPr>
            <w:tcW w:w="6804" w:type="dxa"/>
          </w:tcPr>
          <w:p w:rsidR="00E331DF" w:rsidRPr="00051AC3" w:rsidRDefault="00E331DF" w:rsidP="003E7536">
            <w:pPr>
              <w:pStyle w:val="ListParagraph"/>
              <w:numPr>
                <w:ilvl w:val="0"/>
                <w:numId w:val="28"/>
              </w:numPr>
            </w:pPr>
            <w:r w:rsidRPr="00051AC3">
              <w:t>Упражнение «Пойми меня».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28"/>
              </w:numPr>
            </w:pPr>
            <w:r w:rsidRPr="00051AC3">
              <w:t>Упражнение «Разверни ежика».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28"/>
              </w:numPr>
            </w:pPr>
            <w:r w:rsidRPr="00051AC3">
              <w:t>Упражнение «Картина».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28"/>
              </w:numPr>
            </w:pPr>
            <w:r w:rsidRPr="00051AC3">
              <w:t>Упражнение «Выпусти из круга»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28"/>
              </w:numPr>
            </w:pPr>
            <w:r w:rsidRPr="00051AC3">
              <w:t>Рефлексия.</w:t>
            </w:r>
          </w:p>
        </w:tc>
      </w:tr>
      <w:tr w:rsidR="00E331DF" w:rsidRPr="00051AC3">
        <w:trPr>
          <w:trHeight w:val="2963"/>
        </w:trPr>
        <w:tc>
          <w:tcPr>
            <w:tcW w:w="2943" w:type="dxa"/>
          </w:tcPr>
          <w:p w:rsidR="00E331DF" w:rsidRPr="003E7536" w:rsidRDefault="00E331DF" w:rsidP="003E7536">
            <w:pPr>
              <w:pStyle w:val="Heading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>«Творческая личность»</w:t>
            </w:r>
          </w:p>
        </w:tc>
        <w:tc>
          <w:tcPr>
            <w:tcW w:w="6804" w:type="dxa"/>
          </w:tcPr>
          <w:p w:rsidR="00E331DF" w:rsidRPr="00051AC3" w:rsidRDefault="00E331DF" w:rsidP="003E7536">
            <w:pPr>
              <w:pStyle w:val="ListParagraph"/>
              <w:numPr>
                <w:ilvl w:val="0"/>
                <w:numId w:val="29"/>
              </w:numPr>
            </w:pPr>
            <w:r w:rsidRPr="00051AC3">
              <w:t>Упражнение «Образное видение слова».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29"/>
              </w:numPr>
            </w:pPr>
            <w:r w:rsidRPr="00051AC3">
              <w:t>Упражнение «Превращение».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29"/>
              </w:numPr>
            </w:pPr>
            <w:r w:rsidRPr="00051AC3">
              <w:t>Упражнение «Без маски».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29"/>
              </w:numPr>
            </w:pPr>
            <w:r w:rsidRPr="00051AC3">
              <w:t>Упражнение «Талант».</w:t>
            </w:r>
          </w:p>
          <w:p w:rsidR="00E331DF" w:rsidRPr="00051AC3" w:rsidRDefault="00E331DF" w:rsidP="003E7536">
            <w:pPr>
              <w:pStyle w:val="ListParagraph"/>
              <w:numPr>
                <w:ilvl w:val="0"/>
                <w:numId w:val="29"/>
              </w:numPr>
            </w:pPr>
            <w:r w:rsidRPr="00051AC3">
              <w:t>Упражнение «Успех».</w:t>
            </w:r>
          </w:p>
          <w:p w:rsidR="00E331DF" w:rsidRDefault="00E331DF" w:rsidP="003E7536">
            <w:pPr>
              <w:pStyle w:val="ListParagraph"/>
              <w:numPr>
                <w:ilvl w:val="0"/>
                <w:numId w:val="29"/>
              </w:numPr>
            </w:pPr>
            <w:r w:rsidRPr="00051AC3">
              <w:t>Рефлексия.</w:t>
            </w:r>
          </w:p>
          <w:p w:rsidR="00E331DF" w:rsidRPr="00A17342" w:rsidRDefault="00E331DF" w:rsidP="003E7536"/>
          <w:p w:rsidR="00E331DF" w:rsidRPr="00A17342" w:rsidRDefault="00E331DF" w:rsidP="003E7536"/>
        </w:tc>
      </w:tr>
      <w:tr w:rsidR="00E331DF" w:rsidRPr="00051AC3">
        <w:tc>
          <w:tcPr>
            <w:tcW w:w="2943" w:type="dxa"/>
          </w:tcPr>
          <w:p w:rsidR="00E331DF" w:rsidRPr="003E7536" w:rsidRDefault="00E331DF" w:rsidP="003E7536">
            <w:pPr>
              <w:pStyle w:val="Heading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>«Ключи к успеху»</w:t>
            </w:r>
          </w:p>
        </w:tc>
        <w:tc>
          <w:tcPr>
            <w:tcW w:w="6804" w:type="dxa"/>
          </w:tcPr>
          <w:p w:rsidR="00E331DF" w:rsidRPr="00051AC3" w:rsidRDefault="00E331DF" w:rsidP="003E7536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051AC3">
              <w:t>Приветствие «Здравствуй, лидер!».</w:t>
            </w:r>
          </w:p>
          <w:p w:rsidR="00E331DF" w:rsidRPr="00051AC3" w:rsidRDefault="00E331DF" w:rsidP="003E7536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051AC3">
              <w:t>Упражнение-разминка “Слон – пальма – крокодил”.</w:t>
            </w:r>
          </w:p>
          <w:p w:rsidR="00E331DF" w:rsidRPr="00051AC3" w:rsidRDefault="00E331DF" w:rsidP="003E7536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051AC3">
              <w:t>Информирование: IX закон лидера – Лидер развивает в себе способности руководителя.</w:t>
            </w:r>
          </w:p>
          <w:p w:rsidR="00E331DF" w:rsidRPr="00051AC3" w:rsidRDefault="00E331DF" w:rsidP="003E7536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051AC3">
              <w:t>Задание – составление портрета лидера.</w:t>
            </w:r>
          </w:p>
          <w:p w:rsidR="00E331DF" w:rsidRPr="00051AC3" w:rsidRDefault="00E331DF" w:rsidP="003E7536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051AC3">
              <w:t>Упражнение «Я – это Я».</w:t>
            </w:r>
          </w:p>
          <w:p w:rsidR="00E331DF" w:rsidRPr="00051AC3" w:rsidRDefault="00E331DF" w:rsidP="003E7536">
            <w:pPr>
              <w:numPr>
                <w:ilvl w:val="0"/>
                <w:numId w:val="7"/>
              </w:numPr>
              <w:spacing w:before="100" w:beforeAutospacing="1"/>
            </w:pPr>
            <w:r w:rsidRPr="00051AC3">
              <w:t>Рефлексия.</w:t>
            </w:r>
          </w:p>
        </w:tc>
      </w:tr>
      <w:tr w:rsidR="00E331DF" w:rsidRPr="00051AC3">
        <w:tc>
          <w:tcPr>
            <w:tcW w:w="2943" w:type="dxa"/>
          </w:tcPr>
          <w:p w:rsidR="00E331DF" w:rsidRPr="003E7536" w:rsidRDefault="00E331DF" w:rsidP="003E7536">
            <w:pPr>
              <w:pStyle w:val="Heading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>«Школа общения»</w:t>
            </w:r>
          </w:p>
        </w:tc>
        <w:tc>
          <w:tcPr>
            <w:tcW w:w="6804" w:type="dxa"/>
          </w:tcPr>
          <w:p w:rsidR="00E331DF" w:rsidRPr="00051AC3" w:rsidRDefault="00E331DF" w:rsidP="00BF1820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ind w:left="601" w:hanging="283"/>
            </w:pPr>
            <w:r w:rsidRPr="00051AC3">
              <w:t>Упражнение «Никогда».</w:t>
            </w:r>
          </w:p>
          <w:p w:rsidR="00E331DF" w:rsidRPr="00051AC3" w:rsidRDefault="00E331DF" w:rsidP="00BF1820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ind w:left="601" w:hanging="283"/>
            </w:pPr>
            <w:r w:rsidRPr="00051AC3">
              <w:t>Упражнение «Зоопарк».</w:t>
            </w:r>
          </w:p>
          <w:p w:rsidR="00E331DF" w:rsidRPr="00051AC3" w:rsidRDefault="00E331DF" w:rsidP="00BF1820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ind w:left="601" w:hanging="283"/>
            </w:pPr>
            <w:r w:rsidRPr="00051AC3">
              <w:t>Тест «Что такое слушание?»</w:t>
            </w:r>
          </w:p>
          <w:p w:rsidR="00E331DF" w:rsidRPr="00051AC3" w:rsidRDefault="00E331DF" w:rsidP="00BF1820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ind w:left="601" w:hanging="283"/>
            </w:pPr>
            <w:r w:rsidRPr="00051AC3">
              <w:t>Упражнение «Испорченный телефон».</w:t>
            </w:r>
          </w:p>
          <w:p w:rsidR="00E331DF" w:rsidRPr="00051AC3" w:rsidRDefault="00E331DF" w:rsidP="00BF1820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ind w:left="601" w:hanging="283"/>
            </w:pPr>
            <w:r w:rsidRPr="00051AC3">
              <w:t>Упражнение «Конкурентная кооперативная коммуникация».</w:t>
            </w:r>
          </w:p>
          <w:p w:rsidR="00E331DF" w:rsidRPr="00051AC3" w:rsidRDefault="00E331DF" w:rsidP="00BF1820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ind w:left="601" w:hanging="283"/>
            </w:pPr>
            <w:r w:rsidRPr="00051AC3">
              <w:t>Информирование: Правила поведения в споре.</w:t>
            </w:r>
          </w:p>
          <w:p w:rsidR="00E331DF" w:rsidRPr="00051AC3" w:rsidRDefault="00E331DF" w:rsidP="00BF1820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ind w:left="601" w:hanging="283"/>
            </w:pPr>
            <w:r w:rsidRPr="00051AC3">
              <w:t>Рефлексия.</w:t>
            </w:r>
          </w:p>
        </w:tc>
      </w:tr>
      <w:tr w:rsidR="00E331DF" w:rsidRPr="00051AC3">
        <w:tc>
          <w:tcPr>
            <w:tcW w:w="2943" w:type="dxa"/>
          </w:tcPr>
          <w:p w:rsidR="00E331DF" w:rsidRPr="003E7536" w:rsidRDefault="00E331DF" w:rsidP="003E7536">
            <w:pPr>
              <w:pStyle w:val="Heading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>«Генератор идей»</w:t>
            </w:r>
          </w:p>
        </w:tc>
        <w:tc>
          <w:tcPr>
            <w:tcW w:w="6804" w:type="dxa"/>
          </w:tcPr>
          <w:p w:rsidR="00E331DF" w:rsidRPr="00051AC3" w:rsidRDefault="00E331DF" w:rsidP="003E7536">
            <w:r w:rsidRPr="00051AC3">
              <w:t>1.Игра «Адаптация».</w:t>
            </w:r>
          </w:p>
          <w:p w:rsidR="00E331DF" w:rsidRPr="00051AC3" w:rsidRDefault="00E331DF" w:rsidP="003E7536">
            <w:r w:rsidRPr="00051AC3">
              <w:t>2. Игра «Большая семейная фотография»</w:t>
            </w:r>
          </w:p>
          <w:p w:rsidR="00E331DF" w:rsidRPr="00051AC3" w:rsidRDefault="00E331DF" w:rsidP="003E7536">
            <w:r w:rsidRPr="00051AC3">
              <w:t>3. Игра «Начали».</w:t>
            </w:r>
          </w:p>
          <w:p w:rsidR="00E331DF" w:rsidRPr="00051AC3" w:rsidRDefault="00E331DF" w:rsidP="003E7536">
            <w:r w:rsidRPr="00051AC3">
              <w:t>4. Упражнение с веревками.</w:t>
            </w:r>
          </w:p>
          <w:p w:rsidR="00E331DF" w:rsidRPr="00051AC3" w:rsidRDefault="00E331DF" w:rsidP="003E7536">
            <w:r w:rsidRPr="00051AC3">
              <w:t>5. Игра «Карабас».</w:t>
            </w:r>
          </w:p>
          <w:p w:rsidR="00E331DF" w:rsidRPr="00051AC3" w:rsidRDefault="00E331DF" w:rsidP="003E7536">
            <w:r w:rsidRPr="00051AC3">
              <w:t>6. Веревочные курсы</w:t>
            </w:r>
          </w:p>
          <w:p w:rsidR="00E331DF" w:rsidRPr="00051AC3" w:rsidRDefault="00E331DF" w:rsidP="003E7536">
            <w:r w:rsidRPr="00051AC3">
              <w:t>7. Игровой цикл «Лидер организатор»</w:t>
            </w:r>
          </w:p>
          <w:p w:rsidR="00E331DF" w:rsidRPr="00051AC3" w:rsidRDefault="00E331DF" w:rsidP="003E7536">
            <w:r w:rsidRPr="00051AC3">
              <w:t>8. Игра «Стили лидерства».</w:t>
            </w:r>
          </w:p>
          <w:p w:rsidR="00E331DF" w:rsidRPr="00051AC3" w:rsidRDefault="00E331DF" w:rsidP="003E7536"/>
        </w:tc>
      </w:tr>
      <w:tr w:rsidR="00E331DF" w:rsidRPr="00051AC3">
        <w:tc>
          <w:tcPr>
            <w:tcW w:w="2943" w:type="dxa"/>
          </w:tcPr>
          <w:p w:rsidR="00E331DF" w:rsidRPr="003E7536" w:rsidRDefault="00E331DF" w:rsidP="003E7536">
            <w:pPr>
              <w:pStyle w:val="Heading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3E7536">
              <w:rPr>
                <w:sz w:val="24"/>
                <w:szCs w:val="24"/>
              </w:rPr>
              <w:t>«Выбор будущего»</w:t>
            </w:r>
          </w:p>
        </w:tc>
        <w:tc>
          <w:tcPr>
            <w:tcW w:w="6804" w:type="dxa"/>
          </w:tcPr>
          <w:p w:rsidR="00E331DF" w:rsidRPr="00051AC3" w:rsidRDefault="00E331DF" w:rsidP="003E753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51AC3">
              <w:t>Приветствие «Здравствуй, лидер!».</w:t>
            </w:r>
          </w:p>
          <w:p w:rsidR="00E331DF" w:rsidRPr="00051AC3" w:rsidRDefault="00E331DF" w:rsidP="003E753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51AC3">
              <w:t>Упражнение-разминка «Сантики-фантики».</w:t>
            </w:r>
          </w:p>
          <w:p w:rsidR="00E331DF" w:rsidRPr="00051AC3" w:rsidRDefault="00E331DF" w:rsidP="003E753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51AC3">
              <w:t>Информирование: X закон лидера – Лидер излучает вдохновляющую силу.</w:t>
            </w:r>
          </w:p>
          <w:p w:rsidR="00E331DF" w:rsidRPr="00051AC3" w:rsidRDefault="00E331DF" w:rsidP="003E753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51AC3">
              <w:t>Упражнение «Самопрезентация».</w:t>
            </w:r>
          </w:p>
          <w:p w:rsidR="00E331DF" w:rsidRPr="00051AC3" w:rsidRDefault="00E331DF" w:rsidP="003E753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51AC3">
              <w:t>Упражнение «Фото в середине».</w:t>
            </w:r>
          </w:p>
          <w:p w:rsidR="00E331DF" w:rsidRPr="00051AC3" w:rsidRDefault="00E331DF" w:rsidP="003E753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51AC3">
              <w:t>Упражнение «Лодка».</w:t>
            </w:r>
          </w:p>
          <w:p w:rsidR="00E331DF" w:rsidRPr="00051AC3" w:rsidRDefault="00E331DF" w:rsidP="003E753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51AC3">
              <w:t>Рефлексия в упражнении «Свеча».</w:t>
            </w:r>
          </w:p>
          <w:p w:rsidR="00E331DF" w:rsidRPr="00051AC3" w:rsidRDefault="00E331DF" w:rsidP="003E7536">
            <w:pPr>
              <w:numPr>
                <w:ilvl w:val="0"/>
                <w:numId w:val="8"/>
              </w:numPr>
              <w:spacing w:before="100" w:beforeAutospacing="1"/>
            </w:pPr>
            <w:r w:rsidRPr="00051AC3">
              <w:t>Чаепитие.</w:t>
            </w:r>
          </w:p>
        </w:tc>
      </w:tr>
    </w:tbl>
    <w:p w:rsidR="00E331DF" w:rsidRPr="00051AC3" w:rsidRDefault="00E331DF" w:rsidP="006F412F"/>
    <w:p w:rsidR="00E331DF" w:rsidRDefault="00E331DF" w:rsidP="00A17342">
      <w:pPr>
        <w:outlineLvl w:val="0"/>
        <w:rPr>
          <w:b/>
          <w:bCs/>
        </w:rPr>
      </w:pPr>
    </w:p>
    <w:p w:rsidR="00E331DF" w:rsidRDefault="00E331DF" w:rsidP="00A17342">
      <w:pPr>
        <w:outlineLvl w:val="0"/>
        <w:rPr>
          <w:b/>
          <w:bCs/>
        </w:rPr>
      </w:pPr>
    </w:p>
    <w:p w:rsidR="00E331DF" w:rsidRDefault="00E331DF" w:rsidP="00A17342">
      <w:pPr>
        <w:outlineLvl w:val="0"/>
        <w:rPr>
          <w:b/>
          <w:bCs/>
        </w:rPr>
      </w:pPr>
    </w:p>
    <w:p w:rsidR="00E331DF" w:rsidRDefault="00E331DF" w:rsidP="00A17342">
      <w:pPr>
        <w:outlineLvl w:val="0"/>
        <w:rPr>
          <w:b/>
          <w:bCs/>
        </w:rPr>
      </w:pPr>
    </w:p>
    <w:p w:rsidR="00E331DF" w:rsidRDefault="00E331DF" w:rsidP="00A17342">
      <w:pPr>
        <w:outlineLvl w:val="0"/>
        <w:rPr>
          <w:b/>
          <w:bCs/>
        </w:rPr>
      </w:pPr>
    </w:p>
    <w:p w:rsidR="00E331DF" w:rsidRDefault="00E331DF" w:rsidP="00A17342">
      <w:pPr>
        <w:outlineLvl w:val="0"/>
        <w:rPr>
          <w:b/>
          <w:bCs/>
        </w:rPr>
      </w:pPr>
    </w:p>
    <w:p w:rsidR="00E331DF" w:rsidRDefault="00E331DF" w:rsidP="00A17342">
      <w:pPr>
        <w:outlineLvl w:val="0"/>
        <w:rPr>
          <w:b/>
          <w:bCs/>
        </w:rPr>
      </w:pPr>
    </w:p>
    <w:p w:rsidR="00E331DF" w:rsidRPr="00051AC3" w:rsidRDefault="00E331DF" w:rsidP="00A17342">
      <w:pPr>
        <w:outlineLvl w:val="0"/>
        <w:rPr>
          <w:b/>
          <w:bCs/>
        </w:rPr>
      </w:pPr>
    </w:p>
    <w:p w:rsidR="00E331DF" w:rsidRPr="00051AC3" w:rsidRDefault="00E331DF" w:rsidP="006F412F">
      <w:pPr>
        <w:jc w:val="center"/>
        <w:outlineLvl w:val="0"/>
        <w:rPr>
          <w:b/>
          <w:bCs/>
        </w:rPr>
      </w:pPr>
      <w:r w:rsidRPr="00051AC3">
        <w:rPr>
          <w:b/>
          <w:bCs/>
        </w:rPr>
        <w:t>Перечень ключевых слов.</w:t>
      </w:r>
    </w:p>
    <w:p w:rsidR="00E331DF" w:rsidRPr="00051AC3" w:rsidRDefault="00E331DF" w:rsidP="006F412F">
      <w:pPr>
        <w:jc w:val="both"/>
        <w:outlineLvl w:val="0"/>
      </w:pPr>
      <w:r w:rsidRPr="00051AC3">
        <w:rPr>
          <w:b/>
          <w:bCs/>
        </w:rPr>
        <w:t>Активность –</w:t>
      </w:r>
      <w:r w:rsidRPr="00051AC3">
        <w:t>готовность к деятельности и энергичная деятельность, направленная на изменение, преобразование чего – либо.</w:t>
      </w:r>
    </w:p>
    <w:p w:rsidR="00E331DF" w:rsidRPr="00051AC3" w:rsidRDefault="00E331DF" w:rsidP="006F412F">
      <w:pPr>
        <w:jc w:val="both"/>
        <w:outlineLvl w:val="0"/>
      </w:pPr>
      <w:r w:rsidRPr="00051AC3">
        <w:rPr>
          <w:b/>
          <w:bCs/>
        </w:rPr>
        <w:t>Взаимоотношения</w:t>
      </w:r>
      <w:r w:rsidRPr="00051AC3">
        <w:t xml:space="preserve"> – отношения между людьми в процессе общения и деятельности. Различают ЛИЧНЫЕ (основанные на чувствах – от симпатии до антипатии) и ДЕЛОВЫЕ (партнерские, основанные на деловых контактах) взаимоотношения.</w:t>
      </w:r>
    </w:p>
    <w:p w:rsidR="00E331DF" w:rsidRPr="00051AC3" w:rsidRDefault="00E331DF" w:rsidP="006F412F">
      <w:pPr>
        <w:jc w:val="both"/>
        <w:outlineLvl w:val="0"/>
      </w:pPr>
      <w:r w:rsidRPr="00051AC3">
        <w:rPr>
          <w:b/>
          <w:bCs/>
        </w:rPr>
        <w:t xml:space="preserve">Имидж </w:t>
      </w:r>
      <w:r w:rsidRPr="00051AC3">
        <w:t>– образ, своеобразная привычная «роль», в которой окружающие воспринимают человека.</w:t>
      </w:r>
    </w:p>
    <w:p w:rsidR="00E331DF" w:rsidRPr="00051AC3" w:rsidRDefault="00E331DF" w:rsidP="006F412F">
      <w:pPr>
        <w:jc w:val="both"/>
        <w:outlineLvl w:val="0"/>
      </w:pPr>
      <w:r w:rsidRPr="00051AC3">
        <w:rPr>
          <w:b/>
          <w:bCs/>
        </w:rPr>
        <w:t xml:space="preserve">Инициатива </w:t>
      </w:r>
      <w:r w:rsidRPr="00051AC3">
        <w:t>– начинание, проявление предприимчивости, стремление и умение действовать самостоятельно.</w:t>
      </w:r>
    </w:p>
    <w:p w:rsidR="00E331DF" w:rsidRPr="00051AC3" w:rsidRDefault="00E331DF" w:rsidP="006F412F">
      <w:pPr>
        <w:jc w:val="both"/>
        <w:outlineLvl w:val="0"/>
      </w:pPr>
      <w:r w:rsidRPr="00051AC3">
        <w:rPr>
          <w:b/>
          <w:bCs/>
        </w:rPr>
        <w:t xml:space="preserve">Коллектив – </w:t>
      </w:r>
      <w:r w:rsidRPr="00051AC3">
        <w:t>высший уровень развития группы, когда в ней есть общая цель деятельности, единство, взаимопонимание, стремление помогать другим.</w:t>
      </w:r>
    </w:p>
    <w:p w:rsidR="00E331DF" w:rsidRPr="00051AC3" w:rsidRDefault="00E331DF" w:rsidP="006F412F">
      <w:pPr>
        <w:jc w:val="both"/>
        <w:outlineLvl w:val="0"/>
      </w:pPr>
      <w:r w:rsidRPr="00051AC3">
        <w:rPr>
          <w:b/>
          <w:bCs/>
        </w:rPr>
        <w:t>Коммуникация</w:t>
      </w:r>
      <w:r w:rsidRPr="00051AC3">
        <w:t xml:space="preserve"> – «делаю общим», «связываю» - процесс передачи информации от отправителя к получателю.</w:t>
      </w:r>
    </w:p>
    <w:p w:rsidR="00E331DF" w:rsidRPr="00051AC3" w:rsidRDefault="00E331DF" w:rsidP="006F412F">
      <w:pPr>
        <w:jc w:val="both"/>
        <w:outlineLvl w:val="0"/>
      </w:pPr>
      <w:r w:rsidRPr="00051AC3">
        <w:rPr>
          <w:b/>
          <w:bCs/>
        </w:rPr>
        <w:t xml:space="preserve">Компромисс </w:t>
      </w:r>
      <w:r w:rsidRPr="00051AC3">
        <w:t>– соглашение между различными мнениями, взглядами, достигнутое путем взаимных уступок для пользы дела.</w:t>
      </w:r>
    </w:p>
    <w:p w:rsidR="00E331DF" w:rsidRPr="00051AC3" w:rsidRDefault="00E331DF" w:rsidP="006F412F">
      <w:pPr>
        <w:jc w:val="both"/>
        <w:outlineLvl w:val="0"/>
      </w:pPr>
      <w:r w:rsidRPr="00051AC3">
        <w:rPr>
          <w:b/>
          <w:bCs/>
        </w:rPr>
        <w:t xml:space="preserve">Конфликт </w:t>
      </w:r>
      <w:r w:rsidRPr="00051AC3">
        <w:t>– столкновение противоположных мнений, целей, интересов, желаний.</w:t>
      </w:r>
    </w:p>
    <w:p w:rsidR="00E331DF" w:rsidRPr="00051AC3" w:rsidRDefault="00E331DF" w:rsidP="006F412F">
      <w:pPr>
        <w:jc w:val="both"/>
        <w:outlineLvl w:val="0"/>
      </w:pPr>
      <w:r w:rsidRPr="00051AC3">
        <w:rPr>
          <w:b/>
          <w:bCs/>
        </w:rPr>
        <w:t>Лидер</w:t>
      </w:r>
      <w:r w:rsidRPr="00051AC3">
        <w:t xml:space="preserve"> – Ведущий – Человек, способный повести за собой, пробудить интерес к делу.</w:t>
      </w:r>
    </w:p>
    <w:p w:rsidR="00E331DF" w:rsidRPr="00051AC3" w:rsidRDefault="00E331DF" w:rsidP="006F412F">
      <w:pPr>
        <w:jc w:val="both"/>
        <w:outlineLvl w:val="0"/>
      </w:pPr>
      <w:r w:rsidRPr="00051AC3">
        <w:rPr>
          <w:b/>
          <w:bCs/>
        </w:rPr>
        <w:t xml:space="preserve">Общение </w:t>
      </w:r>
      <w:r w:rsidRPr="00051AC3">
        <w:t>– установление контактов на основе совместной деятельности (обмен информацией, выработка взаимодействия, восприятие и понимание другого человека)</w:t>
      </w:r>
    </w:p>
    <w:p w:rsidR="00E331DF" w:rsidRPr="00051AC3" w:rsidRDefault="00E331DF" w:rsidP="006F412F">
      <w:pPr>
        <w:jc w:val="both"/>
        <w:outlineLvl w:val="0"/>
      </w:pPr>
      <w:r w:rsidRPr="00051AC3">
        <w:rPr>
          <w:b/>
          <w:bCs/>
        </w:rPr>
        <w:t>Организатор</w:t>
      </w:r>
      <w:r w:rsidRPr="00051AC3">
        <w:t xml:space="preserve"> – тот, кто управляет конкретной деятельностью, решает как делать, объединяет людей для совместного дела. Обычно официально назначенного (или избранного) лидера-организатора называют РУКОВОДИТЕЛЕМ или ФОРМАЛЬНЫМ ЛИДЕРОМ.</w:t>
      </w:r>
    </w:p>
    <w:p w:rsidR="00E331DF" w:rsidRPr="00051AC3" w:rsidRDefault="00E331DF" w:rsidP="006F412F">
      <w:pPr>
        <w:jc w:val="both"/>
        <w:outlineLvl w:val="0"/>
      </w:pPr>
      <w:r w:rsidRPr="00051AC3">
        <w:rPr>
          <w:b/>
          <w:bCs/>
        </w:rPr>
        <w:t>Престиж –</w:t>
      </w:r>
      <w:r w:rsidRPr="00051AC3">
        <w:t xml:space="preserve"> авторитет, влияние, уважение, признание достоинств человека (организации).</w:t>
      </w:r>
    </w:p>
    <w:p w:rsidR="00E331DF" w:rsidRPr="00051AC3" w:rsidRDefault="00E331DF" w:rsidP="006F412F">
      <w:pPr>
        <w:jc w:val="both"/>
        <w:outlineLvl w:val="0"/>
      </w:pPr>
      <w:r w:rsidRPr="00051AC3">
        <w:rPr>
          <w:b/>
          <w:bCs/>
        </w:rPr>
        <w:t xml:space="preserve">Репутация – </w:t>
      </w:r>
      <w:r w:rsidRPr="00051AC3">
        <w:t>сложившееся мнение о человеке (организации), его достоинствах и недостатках.</w:t>
      </w:r>
    </w:p>
    <w:p w:rsidR="00E331DF" w:rsidRPr="00051AC3" w:rsidRDefault="00E331DF" w:rsidP="006F412F">
      <w:pPr>
        <w:jc w:val="both"/>
        <w:outlineLvl w:val="0"/>
      </w:pPr>
      <w:r w:rsidRPr="00051AC3">
        <w:rPr>
          <w:b/>
          <w:bCs/>
        </w:rPr>
        <w:t>Рефлексия</w:t>
      </w:r>
      <w:r w:rsidRPr="00051AC3">
        <w:t xml:space="preserve"> - всякое размышление человека, направленное на рассмотрение и анализ самого себя и собственной активности (своеобразный самоанализ).</w:t>
      </w:r>
    </w:p>
    <w:p w:rsidR="00E331DF" w:rsidRPr="00051AC3" w:rsidRDefault="00E331DF" w:rsidP="006F412F">
      <w:pPr>
        <w:jc w:val="both"/>
        <w:outlineLvl w:val="0"/>
      </w:pPr>
      <w:r w:rsidRPr="00051AC3">
        <w:rPr>
          <w:b/>
          <w:bCs/>
        </w:rPr>
        <w:t xml:space="preserve">Решение – </w:t>
      </w:r>
      <w:r w:rsidRPr="00051AC3">
        <w:t>принятие ответственности за деятельность в неопределенной ситуации (определение способа действия, когда есть несколько путей достижения цели).</w:t>
      </w:r>
    </w:p>
    <w:p w:rsidR="00E331DF" w:rsidRPr="00051AC3" w:rsidRDefault="00E331DF" w:rsidP="006F412F">
      <w:pPr>
        <w:jc w:val="both"/>
        <w:outlineLvl w:val="0"/>
      </w:pPr>
      <w:r w:rsidRPr="00051AC3">
        <w:rPr>
          <w:b/>
          <w:bCs/>
        </w:rPr>
        <w:t>Эгоизм –</w:t>
      </w:r>
      <w:r w:rsidRPr="00051AC3">
        <w:t>(«эго» - я) – предпочтение своих интересов и потребностей вне зависимости от интересов других (часто за их счет).</w:t>
      </w:r>
    </w:p>
    <w:p w:rsidR="00E331DF" w:rsidRPr="00051AC3" w:rsidRDefault="00E331DF" w:rsidP="006F412F">
      <w:pPr>
        <w:jc w:val="both"/>
        <w:outlineLvl w:val="0"/>
      </w:pPr>
      <w:r w:rsidRPr="00051AC3">
        <w:rPr>
          <w:b/>
          <w:bCs/>
        </w:rPr>
        <w:t>Эрудиция –</w:t>
      </w:r>
      <w:r w:rsidRPr="00051AC3">
        <w:t xml:space="preserve"> глубокие познания, начитанность, познания в какой – либо области науки.</w:t>
      </w:r>
    </w:p>
    <w:p w:rsidR="00E331DF" w:rsidRPr="00051AC3" w:rsidRDefault="00E331DF" w:rsidP="006F412F">
      <w:pPr>
        <w:jc w:val="both"/>
        <w:outlineLvl w:val="0"/>
      </w:pPr>
    </w:p>
    <w:p w:rsidR="00E331DF" w:rsidRPr="00051AC3" w:rsidRDefault="00E331DF" w:rsidP="006F412F">
      <w:pPr>
        <w:jc w:val="both"/>
        <w:outlineLvl w:val="0"/>
      </w:pPr>
    </w:p>
    <w:p w:rsidR="00E331DF" w:rsidRPr="00051AC3" w:rsidRDefault="00E331DF" w:rsidP="006F412F">
      <w:pPr>
        <w:jc w:val="both"/>
        <w:outlineLvl w:val="0"/>
      </w:pPr>
    </w:p>
    <w:p w:rsidR="00E331DF" w:rsidRPr="00051AC3" w:rsidRDefault="00E331DF" w:rsidP="006F412F">
      <w:pPr>
        <w:jc w:val="both"/>
        <w:outlineLvl w:val="0"/>
      </w:pPr>
    </w:p>
    <w:p w:rsidR="00E331DF" w:rsidRPr="00051AC3" w:rsidRDefault="00E331DF" w:rsidP="006F412F">
      <w:pPr>
        <w:jc w:val="both"/>
        <w:outlineLvl w:val="0"/>
      </w:pPr>
    </w:p>
    <w:p w:rsidR="00E331DF" w:rsidRPr="00051AC3" w:rsidRDefault="00E331DF" w:rsidP="006F412F">
      <w:pPr>
        <w:jc w:val="both"/>
        <w:outlineLvl w:val="0"/>
      </w:pPr>
    </w:p>
    <w:p w:rsidR="00E331DF" w:rsidRPr="00051AC3" w:rsidRDefault="00E331DF" w:rsidP="006F412F">
      <w:pPr>
        <w:jc w:val="both"/>
        <w:outlineLvl w:val="0"/>
      </w:pPr>
    </w:p>
    <w:p w:rsidR="00E331DF" w:rsidRPr="00051AC3" w:rsidRDefault="00E331DF" w:rsidP="006F412F">
      <w:pPr>
        <w:tabs>
          <w:tab w:val="left" w:pos="7215"/>
        </w:tabs>
        <w:jc w:val="both"/>
        <w:outlineLvl w:val="0"/>
      </w:pPr>
    </w:p>
    <w:p w:rsidR="00E331DF" w:rsidRPr="00051AC3" w:rsidRDefault="00E331DF" w:rsidP="006F412F">
      <w:pPr>
        <w:tabs>
          <w:tab w:val="left" w:pos="7215"/>
        </w:tabs>
        <w:jc w:val="both"/>
        <w:outlineLvl w:val="0"/>
      </w:pPr>
    </w:p>
    <w:p w:rsidR="00E331DF" w:rsidRPr="00051AC3" w:rsidRDefault="00E331DF" w:rsidP="006F412F">
      <w:pPr>
        <w:tabs>
          <w:tab w:val="left" w:pos="7215"/>
        </w:tabs>
        <w:jc w:val="both"/>
        <w:outlineLvl w:val="0"/>
      </w:pPr>
      <w:r w:rsidRPr="00051AC3">
        <w:tab/>
      </w:r>
      <w:r w:rsidRPr="00051AC3">
        <w:tab/>
      </w:r>
      <w:r w:rsidRPr="00051AC3">
        <w:tab/>
      </w:r>
      <w:r w:rsidRPr="00051AC3">
        <w:tab/>
      </w:r>
      <w:bookmarkStart w:id="1" w:name="_PictureBullets"/>
      <w:r w:rsidRPr="009F41AA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bookmarkEnd w:id="1"/>
    </w:p>
    <w:sectPr w:rsidR="00E331DF" w:rsidRPr="00051AC3" w:rsidSect="00795612">
      <w:headerReference w:type="default" r:id="rId8"/>
      <w:footerReference w:type="default" r:id="rId9"/>
      <w:pgSz w:w="11906" w:h="16838"/>
      <w:pgMar w:top="404" w:right="569" w:bottom="568" w:left="1560" w:header="284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DF" w:rsidRDefault="00E331DF" w:rsidP="00961906">
      <w:r>
        <w:separator/>
      </w:r>
    </w:p>
  </w:endnote>
  <w:endnote w:type="continuationSeparator" w:id="0">
    <w:p w:rsidR="00E331DF" w:rsidRDefault="00E331DF" w:rsidP="00961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DF" w:rsidRDefault="00E331DF" w:rsidP="00BD5EEB">
    <w:pPr>
      <w:pStyle w:val="Footer"/>
      <w:tabs>
        <w:tab w:val="clear" w:pos="4677"/>
        <w:tab w:val="clear" w:pos="9355"/>
        <w:tab w:val="left" w:pos="40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DF" w:rsidRDefault="00E331DF" w:rsidP="00961906">
      <w:r>
        <w:separator/>
      </w:r>
    </w:p>
  </w:footnote>
  <w:footnote w:type="continuationSeparator" w:id="0">
    <w:p w:rsidR="00E331DF" w:rsidRDefault="00E331DF" w:rsidP="00961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DF" w:rsidRDefault="00E331DF">
    <w:pPr>
      <w:pStyle w:val="Header"/>
      <w:jc w:val="right"/>
    </w:pPr>
    <w:fldSimple w:instr="PAGE   \* MERGEFORMAT">
      <w:r>
        <w:rPr>
          <w:noProof/>
        </w:rPr>
        <w:t>8</w:t>
      </w:r>
    </w:fldSimple>
  </w:p>
  <w:p w:rsidR="00E331DF" w:rsidRPr="00051AC3" w:rsidRDefault="00E331DF" w:rsidP="006F412F">
    <w:pPr>
      <w:jc w:val="both"/>
    </w:pPr>
    <w:r w:rsidRPr="00051AC3">
      <w:tab/>
    </w:r>
  </w:p>
  <w:p w:rsidR="00E331DF" w:rsidRDefault="00E331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3DF"/>
    <w:multiLevelType w:val="hybridMultilevel"/>
    <w:tmpl w:val="C7FA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A118F"/>
    <w:multiLevelType w:val="hybridMultilevel"/>
    <w:tmpl w:val="0CBA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13851"/>
    <w:multiLevelType w:val="hybridMultilevel"/>
    <w:tmpl w:val="0EAE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41251"/>
    <w:multiLevelType w:val="hybridMultilevel"/>
    <w:tmpl w:val="05E6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27DE8"/>
    <w:multiLevelType w:val="multilevel"/>
    <w:tmpl w:val="FF98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21A10"/>
    <w:multiLevelType w:val="hybridMultilevel"/>
    <w:tmpl w:val="F6F6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ED5CB6"/>
    <w:multiLevelType w:val="hybridMultilevel"/>
    <w:tmpl w:val="FBDE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3E34"/>
    <w:multiLevelType w:val="multilevel"/>
    <w:tmpl w:val="1F94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775519"/>
    <w:multiLevelType w:val="hybridMultilevel"/>
    <w:tmpl w:val="2E04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94EDB"/>
    <w:multiLevelType w:val="hybridMultilevel"/>
    <w:tmpl w:val="0508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69674B"/>
    <w:multiLevelType w:val="multilevel"/>
    <w:tmpl w:val="D1D0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3308F3"/>
    <w:multiLevelType w:val="hybridMultilevel"/>
    <w:tmpl w:val="3582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004DEB"/>
    <w:multiLevelType w:val="hybridMultilevel"/>
    <w:tmpl w:val="00F8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CD4026"/>
    <w:multiLevelType w:val="multilevel"/>
    <w:tmpl w:val="65FA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3A556F"/>
    <w:multiLevelType w:val="hybridMultilevel"/>
    <w:tmpl w:val="8228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8120BB"/>
    <w:multiLevelType w:val="hybridMultilevel"/>
    <w:tmpl w:val="2FD8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C224C7"/>
    <w:multiLevelType w:val="hybridMultilevel"/>
    <w:tmpl w:val="F5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370038"/>
    <w:multiLevelType w:val="multilevel"/>
    <w:tmpl w:val="2196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B060BB"/>
    <w:multiLevelType w:val="hybridMultilevel"/>
    <w:tmpl w:val="3074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825BD4"/>
    <w:multiLevelType w:val="hybridMultilevel"/>
    <w:tmpl w:val="A994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9065D4"/>
    <w:multiLevelType w:val="hybridMultilevel"/>
    <w:tmpl w:val="CFD225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6602E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8F288E"/>
    <w:multiLevelType w:val="hybridMultilevel"/>
    <w:tmpl w:val="EBEC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AF52C6"/>
    <w:multiLevelType w:val="multilevel"/>
    <w:tmpl w:val="F31044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B00941"/>
    <w:multiLevelType w:val="hybridMultilevel"/>
    <w:tmpl w:val="66E0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E62E2B"/>
    <w:multiLevelType w:val="hybridMultilevel"/>
    <w:tmpl w:val="CC0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491009"/>
    <w:multiLevelType w:val="hybridMultilevel"/>
    <w:tmpl w:val="AC14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6B071F"/>
    <w:multiLevelType w:val="hybridMultilevel"/>
    <w:tmpl w:val="562C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453C16"/>
    <w:multiLevelType w:val="hybridMultilevel"/>
    <w:tmpl w:val="87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212113"/>
    <w:multiLevelType w:val="hybridMultilevel"/>
    <w:tmpl w:val="519A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4"/>
  </w:num>
  <w:num w:numId="4">
    <w:abstractNumId w:val="17"/>
  </w:num>
  <w:num w:numId="5">
    <w:abstractNumId w:val="13"/>
  </w:num>
  <w:num w:numId="6">
    <w:abstractNumId w:val="7"/>
  </w:num>
  <w:num w:numId="7">
    <w:abstractNumId w:val="22"/>
  </w:num>
  <w:num w:numId="8">
    <w:abstractNumId w:val="10"/>
  </w:num>
  <w:num w:numId="9">
    <w:abstractNumId w:val="25"/>
  </w:num>
  <w:num w:numId="10">
    <w:abstractNumId w:val="19"/>
  </w:num>
  <w:num w:numId="11">
    <w:abstractNumId w:val="26"/>
  </w:num>
  <w:num w:numId="12">
    <w:abstractNumId w:val="14"/>
  </w:num>
  <w:num w:numId="13">
    <w:abstractNumId w:val="9"/>
  </w:num>
  <w:num w:numId="14">
    <w:abstractNumId w:val="23"/>
  </w:num>
  <w:num w:numId="15">
    <w:abstractNumId w:val="1"/>
  </w:num>
  <w:num w:numId="16">
    <w:abstractNumId w:val="5"/>
  </w:num>
  <w:num w:numId="17">
    <w:abstractNumId w:val="27"/>
  </w:num>
  <w:num w:numId="18">
    <w:abstractNumId w:val="6"/>
  </w:num>
  <w:num w:numId="19">
    <w:abstractNumId w:val="2"/>
  </w:num>
  <w:num w:numId="20">
    <w:abstractNumId w:val="15"/>
  </w:num>
  <w:num w:numId="21">
    <w:abstractNumId w:val="12"/>
  </w:num>
  <w:num w:numId="22">
    <w:abstractNumId w:val="16"/>
  </w:num>
  <w:num w:numId="23">
    <w:abstractNumId w:val="21"/>
  </w:num>
  <w:num w:numId="24">
    <w:abstractNumId w:val="18"/>
  </w:num>
  <w:num w:numId="25">
    <w:abstractNumId w:val="28"/>
  </w:num>
  <w:num w:numId="26">
    <w:abstractNumId w:val="0"/>
  </w:num>
  <w:num w:numId="27">
    <w:abstractNumId w:val="3"/>
  </w:num>
  <w:num w:numId="28">
    <w:abstractNumId w:val="11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AA1"/>
    <w:rsid w:val="00004E18"/>
    <w:rsid w:val="00005F9A"/>
    <w:rsid w:val="000139C3"/>
    <w:rsid w:val="00013F81"/>
    <w:rsid w:val="00022E22"/>
    <w:rsid w:val="00026404"/>
    <w:rsid w:val="00031D56"/>
    <w:rsid w:val="00032BAC"/>
    <w:rsid w:val="0003344B"/>
    <w:rsid w:val="00034D84"/>
    <w:rsid w:val="00041C86"/>
    <w:rsid w:val="0004385B"/>
    <w:rsid w:val="000447F7"/>
    <w:rsid w:val="00051AC3"/>
    <w:rsid w:val="000600AE"/>
    <w:rsid w:val="0006330B"/>
    <w:rsid w:val="00063E70"/>
    <w:rsid w:val="000656D0"/>
    <w:rsid w:val="0006575A"/>
    <w:rsid w:val="00065B81"/>
    <w:rsid w:val="00071596"/>
    <w:rsid w:val="00073900"/>
    <w:rsid w:val="0007596A"/>
    <w:rsid w:val="00077F8F"/>
    <w:rsid w:val="00090790"/>
    <w:rsid w:val="0009124C"/>
    <w:rsid w:val="000938DB"/>
    <w:rsid w:val="00096C93"/>
    <w:rsid w:val="000974F9"/>
    <w:rsid w:val="000A0384"/>
    <w:rsid w:val="000A3397"/>
    <w:rsid w:val="000B2561"/>
    <w:rsid w:val="000C1558"/>
    <w:rsid w:val="000C3A43"/>
    <w:rsid w:val="000D4F9B"/>
    <w:rsid w:val="000F7901"/>
    <w:rsid w:val="001001BA"/>
    <w:rsid w:val="00103CF0"/>
    <w:rsid w:val="0010634C"/>
    <w:rsid w:val="00111097"/>
    <w:rsid w:val="00111C04"/>
    <w:rsid w:val="00111F55"/>
    <w:rsid w:val="0011246C"/>
    <w:rsid w:val="00120685"/>
    <w:rsid w:val="001218D0"/>
    <w:rsid w:val="00133EAE"/>
    <w:rsid w:val="00136091"/>
    <w:rsid w:val="00145682"/>
    <w:rsid w:val="00154B8F"/>
    <w:rsid w:val="00155BC5"/>
    <w:rsid w:val="00155D0C"/>
    <w:rsid w:val="00163E65"/>
    <w:rsid w:val="0017032F"/>
    <w:rsid w:val="001714BB"/>
    <w:rsid w:val="00174003"/>
    <w:rsid w:val="00180733"/>
    <w:rsid w:val="00185024"/>
    <w:rsid w:val="0018760A"/>
    <w:rsid w:val="00195388"/>
    <w:rsid w:val="001A2D3F"/>
    <w:rsid w:val="001A32B6"/>
    <w:rsid w:val="001A3A86"/>
    <w:rsid w:val="001A3C6B"/>
    <w:rsid w:val="001B11B8"/>
    <w:rsid w:val="001B1585"/>
    <w:rsid w:val="001B4675"/>
    <w:rsid w:val="001C67CA"/>
    <w:rsid w:val="001C7188"/>
    <w:rsid w:val="001C7839"/>
    <w:rsid w:val="001D04BE"/>
    <w:rsid w:val="001D2767"/>
    <w:rsid w:val="001D2D9A"/>
    <w:rsid w:val="001E12B6"/>
    <w:rsid w:val="001E5529"/>
    <w:rsid w:val="001E7398"/>
    <w:rsid w:val="001F599B"/>
    <w:rsid w:val="001F5C43"/>
    <w:rsid w:val="00200074"/>
    <w:rsid w:val="0020194C"/>
    <w:rsid w:val="00202943"/>
    <w:rsid w:val="00202B06"/>
    <w:rsid w:val="00203C50"/>
    <w:rsid w:val="00204539"/>
    <w:rsid w:val="00206687"/>
    <w:rsid w:val="002132F4"/>
    <w:rsid w:val="00216455"/>
    <w:rsid w:val="00223A6B"/>
    <w:rsid w:val="00224AF3"/>
    <w:rsid w:val="00231C8F"/>
    <w:rsid w:val="00234E29"/>
    <w:rsid w:val="00244624"/>
    <w:rsid w:val="0024585D"/>
    <w:rsid w:val="00255AF5"/>
    <w:rsid w:val="00256C29"/>
    <w:rsid w:val="00256DAF"/>
    <w:rsid w:val="00263AA1"/>
    <w:rsid w:val="0026631D"/>
    <w:rsid w:val="002672BE"/>
    <w:rsid w:val="00270BFB"/>
    <w:rsid w:val="00271562"/>
    <w:rsid w:val="002748DB"/>
    <w:rsid w:val="002755C1"/>
    <w:rsid w:val="0027729A"/>
    <w:rsid w:val="0028057A"/>
    <w:rsid w:val="00280C08"/>
    <w:rsid w:val="002841A7"/>
    <w:rsid w:val="00292986"/>
    <w:rsid w:val="00294287"/>
    <w:rsid w:val="0029659C"/>
    <w:rsid w:val="00296DDE"/>
    <w:rsid w:val="002A38DE"/>
    <w:rsid w:val="002A754E"/>
    <w:rsid w:val="002B0985"/>
    <w:rsid w:val="002B2624"/>
    <w:rsid w:val="002B565C"/>
    <w:rsid w:val="002B594D"/>
    <w:rsid w:val="002C29A7"/>
    <w:rsid w:val="002D45FA"/>
    <w:rsid w:val="002E4B21"/>
    <w:rsid w:val="002E711C"/>
    <w:rsid w:val="002F00EC"/>
    <w:rsid w:val="002F2AB7"/>
    <w:rsid w:val="00301C19"/>
    <w:rsid w:val="003033CE"/>
    <w:rsid w:val="0030672C"/>
    <w:rsid w:val="0031539B"/>
    <w:rsid w:val="003232B9"/>
    <w:rsid w:val="003322FE"/>
    <w:rsid w:val="0033480C"/>
    <w:rsid w:val="0033623E"/>
    <w:rsid w:val="00336B30"/>
    <w:rsid w:val="0034209E"/>
    <w:rsid w:val="00343EB5"/>
    <w:rsid w:val="00347122"/>
    <w:rsid w:val="00361DD4"/>
    <w:rsid w:val="00361F67"/>
    <w:rsid w:val="00370D28"/>
    <w:rsid w:val="00371EDD"/>
    <w:rsid w:val="00371FCE"/>
    <w:rsid w:val="003737D5"/>
    <w:rsid w:val="00390C42"/>
    <w:rsid w:val="00392B01"/>
    <w:rsid w:val="003A063D"/>
    <w:rsid w:val="003A0BE1"/>
    <w:rsid w:val="003A6BC5"/>
    <w:rsid w:val="003B32D0"/>
    <w:rsid w:val="003B374F"/>
    <w:rsid w:val="003C0404"/>
    <w:rsid w:val="003C233B"/>
    <w:rsid w:val="003C238C"/>
    <w:rsid w:val="003C385E"/>
    <w:rsid w:val="003C43E4"/>
    <w:rsid w:val="003D06CB"/>
    <w:rsid w:val="003D13AB"/>
    <w:rsid w:val="003D35F0"/>
    <w:rsid w:val="003D6CB3"/>
    <w:rsid w:val="003E5E60"/>
    <w:rsid w:val="003E6142"/>
    <w:rsid w:val="003E6397"/>
    <w:rsid w:val="003E7536"/>
    <w:rsid w:val="003F060E"/>
    <w:rsid w:val="003F08B7"/>
    <w:rsid w:val="003F3AF9"/>
    <w:rsid w:val="003F5E65"/>
    <w:rsid w:val="003F610C"/>
    <w:rsid w:val="003F6628"/>
    <w:rsid w:val="003F6B8E"/>
    <w:rsid w:val="00400741"/>
    <w:rsid w:val="00404127"/>
    <w:rsid w:val="00405858"/>
    <w:rsid w:val="00405F1E"/>
    <w:rsid w:val="004123B6"/>
    <w:rsid w:val="00412AAA"/>
    <w:rsid w:val="00413CA5"/>
    <w:rsid w:val="004166A0"/>
    <w:rsid w:val="00417C21"/>
    <w:rsid w:val="004242A0"/>
    <w:rsid w:val="00424CED"/>
    <w:rsid w:val="00425973"/>
    <w:rsid w:val="00434762"/>
    <w:rsid w:val="00436009"/>
    <w:rsid w:val="0044401B"/>
    <w:rsid w:val="00445D45"/>
    <w:rsid w:val="00446605"/>
    <w:rsid w:val="004535BA"/>
    <w:rsid w:val="00453EE2"/>
    <w:rsid w:val="004562E0"/>
    <w:rsid w:val="00457137"/>
    <w:rsid w:val="004629C0"/>
    <w:rsid w:val="00465AC1"/>
    <w:rsid w:val="004673F2"/>
    <w:rsid w:val="00470895"/>
    <w:rsid w:val="00471753"/>
    <w:rsid w:val="00473FEF"/>
    <w:rsid w:val="004755E9"/>
    <w:rsid w:val="00476BDD"/>
    <w:rsid w:val="00477BC7"/>
    <w:rsid w:val="00484BAB"/>
    <w:rsid w:val="004851D9"/>
    <w:rsid w:val="0048558E"/>
    <w:rsid w:val="00486919"/>
    <w:rsid w:val="00486BCF"/>
    <w:rsid w:val="00491351"/>
    <w:rsid w:val="00493CE2"/>
    <w:rsid w:val="00497682"/>
    <w:rsid w:val="004A5229"/>
    <w:rsid w:val="004A7282"/>
    <w:rsid w:val="004B24D2"/>
    <w:rsid w:val="004B625A"/>
    <w:rsid w:val="004C1475"/>
    <w:rsid w:val="004C4F01"/>
    <w:rsid w:val="004D07EE"/>
    <w:rsid w:val="004D0AB3"/>
    <w:rsid w:val="004D0B92"/>
    <w:rsid w:val="004D420A"/>
    <w:rsid w:val="004D4C5A"/>
    <w:rsid w:val="004D5496"/>
    <w:rsid w:val="004D5E40"/>
    <w:rsid w:val="004D72ED"/>
    <w:rsid w:val="004E064B"/>
    <w:rsid w:val="004E3297"/>
    <w:rsid w:val="004E34CF"/>
    <w:rsid w:val="004E6055"/>
    <w:rsid w:val="004E6301"/>
    <w:rsid w:val="004E74EF"/>
    <w:rsid w:val="004F1D14"/>
    <w:rsid w:val="004F3A78"/>
    <w:rsid w:val="004F7527"/>
    <w:rsid w:val="00504B8A"/>
    <w:rsid w:val="00507704"/>
    <w:rsid w:val="00507A7A"/>
    <w:rsid w:val="00513D47"/>
    <w:rsid w:val="0052467B"/>
    <w:rsid w:val="00526241"/>
    <w:rsid w:val="00530645"/>
    <w:rsid w:val="00531B6F"/>
    <w:rsid w:val="00532022"/>
    <w:rsid w:val="0054014A"/>
    <w:rsid w:val="005452F3"/>
    <w:rsid w:val="005454CA"/>
    <w:rsid w:val="00545FAC"/>
    <w:rsid w:val="00550066"/>
    <w:rsid w:val="00553CBC"/>
    <w:rsid w:val="0056438E"/>
    <w:rsid w:val="0056490F"/>
    <w:rsid w:val="00575293"/>
    <w:rsid w:val="00581359"/>
    <w:rsid w:val="005850C5"/>
    <w:rsid w:val="005877E0"/>
    <w:rsid w:val="0059336F"/>
    <w:rsid w:val="00595D06"/>
    <w:rsid w:val="005A31C3"/>
    <w:rsid w:val="005A55FE"/>
    <w:rsid w:val="005A5883"/>
    <w:rsid w:val="005B28CE"/>
    <w:rsid w:val="005B589F"/>
    <w:rsid w:val="005C119C"/>
    <w:rsid w:val="005C128E"/>
    <w:rsid w:val="005C2ED4"/>
    <w:rsid w:val="005C44E0"/>
    <w:rsid w:val="005D5CE6"/>
    <w:rsid w:val="00600090"/>
    <w:rsid w:val="00606FBC"/>
    <w:rsid w:val="0060740F"/>
    <w:rsid w:val="006111C2"/>
    <w:rsid w:val="00611FF3"/>
    <w:rsid w:val="00612CA8"/>
    <w:rsid w:val="00616C5D"/>
    <w:rsid w:val="00621381"/>
    <w:rsid w:val="006224EC"/>
    <w:rsid w:val="00625A3D"/>
    <w:rsid w:val="0062616F"/>
    <w:rsid w:val="00631CAA"/>
    <w:rsid w:val="00633BF9"/>
    <w:rsid w:val="0063509C"/>
    <w:rsid w:val="006412A4"/>
    <w:rsid w:val="00651026"/>
    <w:rsid w:val="00651EA6"/>
    <w:rsid w:val="00652CEB"/>
    <w:rsid w:val="006531FF"/>
    <w:rsid w:val="006534C5"/>
    <w:rsid w:val="006577CD"/>
    <w:rsid w:val="00662846"/>
    <w:rsid w:val="00665831"/>
    <w:rsid w:val="006716CA"/>
    <w:rsid w:val="00677081"/>
    <w:rsid w:val="00680570"/>
    <w:rsid w:val="00686FEF"/>
    <w:rsid w:val="006905E5"/>
    <w:rsid w:val="0069634C"/>
    <w:rsid w:val="006B1DBF"/>
    <w:rsid w:val="006B526C"/>
    <w:rsid w:val="006C048F"/>
    <w:rsid w:val="006C44CD"/>
    <w:rsid w:val="006C5BE9"/>
    <w:rsid w:val="006D78DC"/>
    <w:rsid w:val="006E182C"/>
    <w:rsid w:val="006F412F"/>
    <w:rsid w:val="007020AB"/>
    <w:rsid w:val="00702EC2"/>
    <w:rsid w:val="00707E4D"/>
    <w:rsid w:val="00713580"/>
    <w:rsid w:val="007135AF"/>
    <w:rsid w:val="007143A3"/>
    <w:rsid w:val="00717133"/>
    <w:rsid w:val="0073017B"/>
    <w:rsid w:val="0073093B"/>
    <w:rsid w:val="007363C2"/>
    <w:rsid w:val="007369AC"/>
    <w:rsid w:val="0073754D"/>
    <w:rsid w:val="00744B4A"/>
    <w:rsid w:val="007455FF"/>
    <w:rsid w:val="00750A62"/>
    <w:rsid w:val="00752AD0"/>
    <w:rsid w:val="00752C12"/>
    <w:rsid w:val="00753FA4"/>
    <w:rsid w:val="00755728"/>
    <w:rsid w:val="00764ABB"/>
    <w:rsid w:val="00767696"/>
    <w:rsid w:val="007677F5"/>
    <w:rsid w:val="00771750"/>
    <w:rsid w:val="007721EA"/>
    <w:rsid w:val="00774165"/>
    <w:rsid w:val="00781E4B"/>
    <w:rsid w:val="00782842"/>
    <w:rsid w:val="007871D6"/>
    <w:rsid w:val="0079126D"/>
    <w:rsid w:val="0079529F"/>
    <w:rsid w:val="00795612"/>
    <w:rsid w:val="007A07D6"/>
    <w:rsid w:val="007A202B"/>
    <w:rsid w:val="007A5ABE"/>
    <w:rsid w:val="007B26BF"/>
    <w:rsid w:val="007B658F"/>
    <w:rsid w:val="007C1C48"/>
    <w:rsid w:val="007C3F3E"/>
    <w:rsid w:val="007C461F"/>
    <w:rsid w:val="007C5FBB"/>
    <w:rsid w:val="007C60DF"/>
    <w:rsid w:val="007C7E88"/>
    <w:rsid w:val="007D0B7D"/>
    <w:rsid w:val="007D5D62"/>
    <w:rsid w:val="007E3474"/>
    <w:rsid w:val="007E3EB1"/>
    <w:rsid w:val="007E48D6"/>
    <w:rsid w:val="007F4A1F"/>
    <w:rsid w:val="00812153"/>
    <w:rsid w:val="008136E7"/>
    <w:rsid w:val="00820CC8"/>
    <w:rsid w:val="008211BC"/>
    <w:rsid w:val="00823FBB"/>
    <w:rsid w:val="00825495"/>
    <w:rsid w:val="00830418"/>
    <w:rsid w:val="00833E62"/>
    <w:rsid w:val="0084105C"/>
    <w:rsid w:val="00843A2B"/>
    <w:rsid w:val="00844BCA"/>
    <w:rsid w:val="00853677"/>
    <w:rsid w:val="00870A20"/>
    <w:rsid w:val="00881CC0"/>
    <w:rsid w:val="0088284C"/>
    <w:rsid w:val="008841AD"/>
    <w:rsid w:val="008854DB"/>
    <w:rsid w:val="008867EE"/>
    <w:rsid w:val="00891E7B"/>
    <w:rsid w:val="0089456D"/>
    <w:rsid w:val="0089771B"/>
    <w:rsid w:val="008A4AE5"/>
    <w:rsid w:val="008A4CAF"/>
    <w:rsid w:val="008B1A64"/>
    <w:rsid w:val="008B21EF"/>
    <w:rsid w:val="008B282A"/>
    <w:rsid w:val="008C0AAA"/>
    <w:rsid w:val="008C2BDF"/>
    <w:rsid w:val="008C629A"/>
    <w:rsid w:val="008D7705"/>
    <w:rsid w:val="008D77E6"/>
    <w:rsid w:val="008E22B8"/>
    <w:rsid w:val="008F159E"/>
    <w:rsid w:val="008F32D8"/>
    <w:rsid w:val="00902AC1"/>
    <w:rsid w:val="0090743F"/>
    <w:rsid w:val="0091103B"/>
    <w:rsid w:val="00911E16"/>
    <w:rsid w:val="00916F0F"/>
    <w:rsid w:val="00937B3C"/>
    <w:rsid w:val="00943A0E"/>
    <w:rsid w:val="009455DD"/>
    <w:rsid w:val="0095293C"/>
    <w:rsid w:val="0095603A"/>
    <w:rsid w:val="00956057"/>
    <w:rsid w:val="00957405"/>
    <w:rsid w:val="00960F07"/>
    <w:rsid w:val="0096151C"/>
    <w:rsid w:val="00961906"/>
    <w:rsid w:val="00961C34"/>
    <w:rsid w:val="00976E89"/>
    <w:rsid w:val="0099362C"/>
    <w:rsid w:val="009A0DCE"/>
    <w:rsid w:val="009A6FBE"/>
    <w:rsid w:val="009A7027"/>
    <w:rsid w:val="009B13C6"/>
    <w:rsid w:val="009B5DB9"/>
    <w:rsid w:val="009C2B47"/>
    <w:rsid w:val="009D2903"/>
    <w:rsid w:val="009D2AD0"/>
    <w:rsid w:val="009D2B2D"/>
    <w:rsid w:val="009D3347"/>
    <w:rsid w:val="009D3E91"/>
    <w:rsid w:val="009D409E"/>
    <w:rsid w:val="009D45C3"/>
    <w:rsid w:val="009D4ACE"/>
    <w:rsid w:val="009D5656"/>
    <w:rsid w:val="009E16CC"/>
    <w:rsid w:val="009F1EC5"/>
    <w:rsid w:val="009F3627"/>
    <w:rsid w:val="009F41AA"/>
    <w:rsid w:val="009F68CD"/>
    <w:rsid w:val="009F754F"/>
    <w:rsid w:val="00A0128B"/>
    <w:rsid w:val="00A128C3"/>
    <w:rsid w:val="00A13457"/>
    <w:rsid w:val="00A14F28"/>
    <w:rsid w:val="00A15C86"/>
    <w:rsid w:val="00A17342"/>
    <w:rsid w:val="00A20B28"/>
    <w:rsid w:val="00A21118"/>
    <w:rsid w:val="00A21B75"/>
    <w:rsid w:val="00A22809"/>
    <w:rsid w:val="00A2302F"/>
    <w:rsid w:val="00A32AEE"/>
    <w:rsid w:val="00A3764D"/>
    <w:rsid w:val="00A40C90"/>
    <w:rsid w:val="00A468FA"/>
    <w:rsid w:val="00A46A8E"/>
    <w:rsid w:val="00A50825"/>
    <w:rsid w:val="00A51F9A"/>
    <w:rsid w:val="00A54843"/>
    <w:rsid w:val="00A5658F"/>
    <w:rsid w:val="00A56C98"/>
    <w:rsid w:val="00A60C38"/>
    <w:rsid w:val="00A60E23"/>
    <w:rsid w:val="00A715EB"/>
    <w:rsid w:val="00A72838"/>
    <w:rsid w:val="00A73DE9"/>
    <w:rsid w:val="00A807AE"/>
    <w:rsid w:val="00A8248B"/>
    <w:rsid w:val="00A94C3F"/>
    <w:rsid w:val="00AA2E96"/>
    <w:rsid w:val="00AA7324"/>
    <w:rsid w:val="00AA7A5D"/>
    <w:rsid w:val="00AC4670"/>
    <w:rsid w:val="00AD03AF"/>
    <w:rsid w:val="00AE0650"/>
    <w:rsid w:val="00AE3088"/>
    <w:rsid w:val="00AE3E45"/>
    <w:rsid w:val="00AE4DB6"/>
    <w:rsid w:val="00AE6297"/>
    <w:rsid w:val="00AF00FE"/>
    <w:rsid w:val="00AF30BA"/>
    <w:rsid w:val="00B030EC"/>
    <w:rsid w:val="00B05A21"/>
    <w:rsid w:val="00B06822"/>
    <w:rsid w:val="00B1429D"/>
    <w:rsid w:val="00B1584F"/>
    <w:rsid w:val="00B1585F"/>
    <w:rsid w:val="00B16655"/>
    <w:rsid w:val="00B167EE"/>
    <w:rsid w:val="00B17502"/>
    <w:rsid w:val="00B26B7E"/>
    <w:rsid w:val="00B31FE7"/>
    <w:rsid w:val="00B34CC4"/>
    <w:rsid w:val="00B34D3A"/>
    <w:rsid w:val="00B44A21"/>
    <w:rsid w:val="00B5019A"/>
    <w:rsid w:val="00B505A6"/>
    <w:rsid w:val="00B51601"/>
    <w:rsid w:val="00B51EAB"/>
    <w:rsid w:val="00B6232A"/>
    <w:rsid w:val="00B62CD4"/>
    <w:rsid w:val="00B62F26"/>
    <w:rsid w:val="00B63BEE"/>
    <w:rsid w:val="00B744F0"/>
    <w:rsid w:val="00B7640D"/>
    <w:rsid w:val="00B76B5A"/>
    <w:rsid w:val="00B8088E"/>
    <w:rsid w:val="00B80A1F"/>
    <w:rsid w:val="00B80E46"/>
    <w:rsid w:val="00B837C1"/>
    <w:rsid w:val="00B92FE1"/>
    <w:rsid w:val="00B93754"/>
    <w:rsid w:val="00BA1C18"/>
    <w:rsid w:val="00BB0274"/>
    <w:rsid w:val="00BB3745"/>
    <w:rsid w:val="00BC0514"/>
    <w:rsid w:val="00BC4027"/>
    <w:rsid w:val="00BC4F8A"/>
    <w:rsid w:val="00BC6D4A"/>
    <w:rsid w:val="00BD286D"/>
    <w:rsid w:val="00BD32AE"/>
    <w:rsid w:val="00BD5EEB"/>
    <w:rsid w:val="00BE08D5"/>
    <w:rsid w:val="00BE3D95"/>
    <w:rsid w:val="00BE3DE8"/>
    <w:rsid w:val="00BE7294"/>
    <w:rsid w:val="00BF1820"/>
    <w:rsid w:val="00BF4148"/>
    <w:rsid w:val="00C056CB"/>
    <w:rsid w:val="00C057DE"/>
    <w:rsid w:val="00C13459"/>
    <w:rsid w:val="00C2127E"/>
    <w:rsid w:val="00C243B7"/>
    <w:rsid w:val="00C25184"/>
    <w:rsid w:val="00C324AF"/>
    <w:rsid w:val="00C32EE2"/>
    <w:rsid w:val="00C33A2E"/>
    <w:rsid w:val="00C365E4"/>
    <w:rsid w:val="00C36813"/>
    <w:rsid w:val="00C36CDD"/>
    <w:rsid w:val="00C37373"/>
    <w:rsid w:val="00C40CC8"/>
    <w:rsid w:val="00C40EA3"/>
    <w:rsid w:val="00C62079"/>
    <w:rsid w:val="00C6492A"/>
    <w:rsid w:val="00C734F3"/>
    <w:rsid w:val="00C8066B"/>
    <w:rsid w:val="00C80F97"/>
    <w:rsid w:val="00C83EFC"/>
    <w:rsid w:val="00C84C17"/>
    <w:rsid w:val="00C850E7"/>
    <w:rsid w:val="00C85BB5"/>
    <w:rsid w:val="00C86BE0"/>
    <w:rsid w:val="00C87EED"/>
    <w:rsid w:val="00C913EE"/>
    <w:rsid w:val="00C91C00"/>
    <w:rsid w:val="00C95CFF"/>
    <w:rsid w:val="00C97E11"/>
    <w:rsid w:val="00CA4620"/>
    <w:rsid w:val="00CB4C86"/>
    <w:rsid w:val="00CB532E"/>
    <w:rsid w:val="00CB7B08"/>
    <w:rsid w:val="00CC3265"/>
    <w:rsid w:val="00CC5BBD"/>
    <w:rsid w:val="00CD1529"/>
    <w:rsid w:val="00CD3000"/>
    <w:rsid w:val="00CE2D41"/>
    <w:rsid w:val="00CE33B3"/>
    <w:rsid w:val="00CE7EDC"/>
    <w:rsid w:val="00CF33CC"/>
    <w:rsid w:val="00CF35D2"/>
    <w:rsid w:val="00CF71B7"/>
    <w:rsid w:val="00D02344"/>
    <w:rsid w:val="00D03F15"/>
    <w:rsid w:val="00D10049"/>
    <w:rsid w:val="00D11863"/>
    <w:rsid w:val="00D168F9"/>
    <w:rsid w:val="00D2238A"/>
    <w:rsid w:val="00D271E8"/>
    <w:rsid w:val="00D2769D"/>
    <w:rsid w:val="00D33EE2"/>
    <w:rsid w:val="00D371B0"/>
    <w:rsid w:val="00D40F11"/>
    <w:rsid w:val="00D4127F"/>
    <w:rsid w:val="00D41ED2"/>
    <w:rsid w:val="00D429FB"/>
    <w:rsid w:val="00D43D9F"/>
    <w:rsid w:val="00D4436B"/>
    <w:rsid w:val="00D471FD"/>
    <w:rsid w:val="00D54A46"/>
    <w:rsid w:val="00D56777"/>
    <w:rsid w:val="00D61479"/>
    <w:rsid w:val="00D65F7E"/>
    <w:rsid w:val="00D74F9A"/>
    <w:rsid w:val="00D7636B"/>
    <w:rsid w:val="00D80228"/>
    <w:rsid w:val="00D815F6"/>
    <w:rsid w:val="00D81BA3"/>
    <w:rsid w:val="00D82D95"/>
    <w:rsid w:val="00DB0AFE"/>
    <w:rsid w:val="00DB70DA"/>
    <w:rsid w:val="00DB72F1"/>
    <w:rsid w:val="00DC17EA"/>
    <w:rsid w:val="00DD24EA"/>
    <w:rsid w:val="00DD3143"/>
    <w:rsid w:val="00DD4229"/>
    <w:rsid w:val="00DD56F6"/>
    <w:rsid w:val="00DE1E98"/>
    <w:rsid w:val="00DE250B"/>
    <w:rsid w:val="00DE3224"/>
    <w:rsid w:val="00DE50ED"/>
    <w:rsid w:val="00DE6E82"/>
    <w:rsid w:val="00DE7481"/>
    <w:rsid w:val="00DE76F6"/>
    <w:rsid w:val="00DF1319"/>
    <w:rsid w:val="00DF50B4"/>
    <w:rsid w:val="00DF7CC4"/>
    <w:rsid w:val="00DF7D17"/>
    <w:rsid w:val="00E04288"/>
    <w:rsid w:val="00E056E6"/>
    <w:rsid w:val="00E07C64"/>
    <w:rsid w:val="00E11D3E"/>
    <w:rsid w:val="00E12FD2"/>
    <w:rsid w:val="00E16042"/>
    <w:rsid w:val="00E2319A"/>
    <w:rsid w:val="00E25243"/>
    <w:rsid w:val="00E2678D"/>
    <w:rsid w:val="00E32353"/>
    <w:rsid w:val="00E331DF"/>
    <w:rsid w:val="00E376B4"/>
    <w:rsid w:val="00E40375"/>
    <w:rsid w:val="00E408B7"/>
    <w:rsid w:val="00E4288C"/>
    <w:rsid w:val="00E43C1E"/>
    <w:rsid w:val="00E43C2D"/>
    <w:rsid w:val="00E45FB7"/>
    <w:rsid w:val="00E47C49"/>
    <w:rsid w:val="00E5077B"/>
    <w:rsid w:val="00E51655"/>
    <w:rsid w:val="00E51B23"/>
    <w:rsid w:val="00E52BB1"/>
    <w:rsid w:val="00E545C0"/>
    <w:rsid w:val="00E54B75"/>
    <w:rsid w:val="00E55EF5"/>
    <w:rsid w:val="00E5741D"/>
    <w:rsid w:val="00E606C7"/>
    <w:rsid w:val="00E64B69"/>
    <w:rsid w:val="00E65DFA"/>
    <w:rsid w:val="00E729AD"/>
    <w:rsid w:val="00E73EF9"/>
    <w:rsid w:val="00E740CF"/>
    <w:rsid w:val="00E74F66"/>
    <w:rsid w:val="00E8096D"/>
    <w:rsid w:val="00E82E92"/>
    <w:rsid w:val="00E830F1"/>
    <w:rsid w:val="00E8746D"/>
    <w:rsid w:val="00E902C8"/>
    <w:rsid w:val="00E93887"/>
    <w:rsid w:val="00EA03F2"/>
    <w:rsid w:val="00EB0619"/>
    <w:rsid w:val="00EB6B84"/>
    <w:rsid w:val="00EC754C"/>
    <w:rsid w:val="00EC7D33"/>
    <w:rsid w:val="00ED1634"/>
    <w:rsid w:val="00ED1A22"/>
    <w:rsid w:val="00ED50D4"/>
    <w:rsid w:val="00ED544B"/>
    <w:rsid w:val="00EE0E62"/>
    <w:rsid w:val="00EE49DD"/>
    <w:rsid w:val="00EE5DBE"/>
    <w:rsid w:val="00EF1214"/>
    <w:rsid w:val="00EF3077"/>
    <w:rsid w:val="00EF5755"/>
    <w:rsid w:val="00F06206"/>
    <w:rsid w:val="00F067C2"/>
    <w:rsid w:val="00F06EA3"/>
    <w:rsid w:val="00F13872"/>
    <w:rsid w:val="00F201E0"/>
    <w:rsid w:val="00F2060D"/>
    <w:rsid w:val="00F22043"/>
    <w:rsid w:val="00F22E29"/>
    <w:rsid w:val="00F23BA0"/>
    <w:rsid w:val="00F25935"/>
    <w:rsid w:val="00F3146F"/>
    <w:rsid w:val="00F36A29"/>
    <w:rsid w:val="00F37177"/>
    <w:rsid w:val="00F37AF6"/>
    <w:rsid w:val="00F40077"/>
    <w:rsid w:val="00F40FD3"/>
    <w:rsid w:val="00F50548"/>
    <w:rsid w:val="00F552EB"/>
    <w:rsid w:val="00F60C96"/>
    <w:rsid w:val="00F6243C"/>
    <w:rsid w:val="00F70D7A"/>
    <w:rsid w:val="00F85064"/>
    <w:rsid w:val="00F87FAD"/>
    <w:rsid w:val="00F93069"/>
    <w:rsid w:val="00FA5C5F"/>
    <w:rsid w:val="00FB0AC0"/>
    <w:rsid w:val="00FB3873"/>
    <w:rsid w:val="00FC14E0"/>
    <w:rsid w:val="00FC5F39"/>
    <w:rsid w:val="00FD1D53"/>
    <w:rsid w:val="00FD2C45"/>
    <w:rsid w:val="00FD2D37"/>
    <w:rsid w:val="00FE416B"/>
    <w:rsid w:val="00FE719C"/>
    <w:rsid w:val="00FF3231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63A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3AA1"/>
    <w:pPr>
      <w:keepNext/>
      <w:jc w:val="center"/>
      <w:outlineLvl w:val="0"/>
    </w:pPr>
    <w:rPr>
      <w:b/>
      <w:bCs/>
      <w:i/>
      <w:iCs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3AA1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3AA1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3AA1"/>
    <w:pPr>
      <w:keepNext/>
      <w:shd w:val="clear" w:color="auto" w:fill="FFFFFF"/>
      <w:jc w:val="center"/>
      <w:outlineLvl w:val="3"/>
    </w:pPr>
    <w:rPr>
      <w:b/>
      <w:bCs/>
      <w:color w:val="000000"/>
      <w:spacing w:val="-2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3AA1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99"/>
    <w:qFormat/>
    <w:rsid w:val="007E3EB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44CD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2F26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3AA1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3A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3A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3AA1"/>
    <w:rPr>
      <w:rFonts w:ascii="Times New Roman" w:hAnsi="Times New Roman" w:cs="Times New Roman"/>
      <w:b/>
      <w:bCs/>
      <w:color w:val="000000"/>
      <w:spacing w:val="-20"/>
      <w:sz w:val="28"/>
      <w:szCs w:val="28"/>
      <w:shd w:val="clear" w:color="auto" w:fill="FFFFFF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63AA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E3EB1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44CD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62F26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263AA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63AA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63A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3AA1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263AA1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3AA1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263AA1"/>
    <w:pPr>
      <w:shd w:val="clear" w:color="auto" w:fill="FFFFFF"/>
      <w:jc w:val="both"/>
    </w:pPr>
    <w:rPr>
      <w:color w:val="000000"/>
      <w:spacing w:val="-20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63AA1"/>
    <w:rPr>
      <w:rFonts w:ascii="Times New Roman" w:hAnsi="Times New Roman" w:cs="Times New Roman"/>
      <w:color w:val="000000"/>
      <w:spacing w:val="-20"/>
      <w:sz w:val="28"/>
      <w:szCs w:val="28"/>
      <w:shd w:val="clear" w:color="auto" w:fill="FFFFFF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263AA1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63AA1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uiPriority w:val="99"/>
    <w:qFormat/>
    <w:rsid w:val="00263AA1"/>
    <w:pPr>
      <w:jc w:val="center"/>
    </w:pPr>
    <w:rPr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0264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640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619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90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B282A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881C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81CC0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881C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81CC0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881C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881CC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81CC0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881CC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81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CC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403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371B0"/>
    <w:rPr>
      <w:rFonts w:cs="Times New Roman"/>
    </w:rPr>
  </w:style>
  <w:style w:type="paragraph" w:customStyle="1" w:styleId="14">
    <w:name w:val="Стиль14"/>
    <w:basedOn w:val="Normal"/>
    <w:uiPriority w:val="99"/>
    <w:rsid w:val="0030672C"/>
    <w:pPr>
      <w:spacing w:line="340" w:lineRule="exact"/>
      <w:jc w:val="both"/>
    </w:pPr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7100</TotalTime>
  <Pages>14</Pages>
  <Words>2384</Words>
  <Characters>13591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овчинникова</cp:lastModifiedBy>
  <cp:revision>384</cp:revision>
  <cp:lastPrinted>2013-11-01T10:37:00Z</cp:lastPrinted>
  <dcterms:created xsi:type="dcterms:W3CDTF">2012-03-09T12:44:00Z</dcterms:created>
  <dcterms:modified xsi:type="dcterms:W3CDTF">2013-11-01T10:45:00Z</dcterms:modified>
</cp:coreProperties>
</file>