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B0" w:rsidRPr="008D0253" w:rsidRDefault="000059B0" w:rsidP="00302C68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 w:rsidRPr="008D0253">
        <w:rPr>
          <w:rFonts w:ascii="Times New Roman" w:hAnsi="Times New Roman"/>
          <w:b/>
          <w:bCs/>
          <w:kern w:val="36"/>
          <w:sz w:val="24"/>
          <w:szCs w:val="24"/>
        </w:rPr>
        <w:t>Кировское областное государственное образовательное учреждение среднего профессионального образования «Вятско-Полянский механический техникум»</w:t>
      </w:r>
    </w:p>
    <w:p w:rsidR="000059B0" w:rsidRPr="008D0253" w:rsidRDefault="000059B0" w:rsidP="00302C68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8D0253" w:rsidRDefault="000059B0" w:rsidP="00302C68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360307" w:rsidRDefault="000059B0" w:rsidP="00360307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 w:rsidRPr="00B8776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         </w:t>
      </w:r>
      <w:r w:rsidRPr="00360307">
        <w:rPr>
          <w:rFonts w:ascii="Times New Roman" w:hAnsi="Times New Roman"/>
          <w:kern w:val="36"/>
          <w:sz w:val="28"/>
          <w:szCs w:val="28"/>
        </w:rPr>
        <w:t>Утверждаю:</w:t>
      </w:r>
    </w:p>
    <w:p w:rsidR="000059B0" w:rsidRPr="00360307" w:rsidRDefault="000059B0" w:rsidP="00360307">
      <w:pPr>
        <w:spacing w:after="0" w:line="240" w:lineRule="auto"/>
        <w:jc w:val="right"/>
        <w:rPr>
          <w:rFonts w:ascii="Times New Roman" w:hAnsi="Times New Roman"/>
          <w:kern w:val="36"/>
          <w:sz w:val="28"/>
          <w:szCs w:val="28"/>
        </w:rPr>
      </w:pPr>
      <w:r w:rsidRPr="00360307">
        <w:rPr>
          <w:rFonts w:ascii="Times New Roman" w:hAnsi="Times New Roman"/>
          <w:kern w:val="36"/>
          <w:sz w:val="28"/>
          <w:szCs w:val="28"/>
        </w:rPr>
        <w:tab/>
      </w:r>
      <w:r w:rsidRPr="00360307">
        <w:rPr>
          <w:rFonts w:ascii="Times New Roman" w:hAnsi="Times New Roman"/>
          <w:kern w:val="36"/>
          <w:sz w:val="28"/>
          <w:szCs w:val="28"/>
        </w:rPr>
        <w:tab/>
      </w:r>
      <w:r w:rsidRPr="00360307">
        <w:rPr>
          <w:rFonts w:ascii="Times New Roman" w:hAnsi="Times New Roman"/>
          <w:kern w:val="36"/>
          <w:sz w:val="28"/>
          <w:szCs w:val="28"/>
        </w:rPr>
        <w:tab/>
      </w:r>
      <w:r w:rsidRPr="00360307">
        <w:rPr>
          <w:rFonts w:ascii="Times New Roman" w:hAnsi="Times New Roman"/>
          <w:kern w:val="36"/>
          <w:sz w:val="28"/>
          <w:szCs w:val="28"/>
        </w:rPr>
        <w:tab/>
      </w:r>
      <w:r w:rsidRPr="00360307">
        <w:rPr>
          <w:rFonts w:ascii="Times New Roman" w:hAnsi="Times New Roman"/>
          <w:kern w:val="36"/>
          <w:sz w:val="28"/>
          <w:szCs w:val="28"/>
        </w:rPr>
        <w:tab/>
      </w:r>
      <w:r w:rsidRPr="00360307">
        <w:rPr>
          <w:rFonts w:ascii="Times New Roman" w:hAnsi="Times New Roman"/>
          <w:kern w:val="36"/>
          <w:sz w:val="28"/>
          <w:szCs w:val="28"/>
        </w:rPr>
        <w:tab/>
        <w:t xml:space="preserve">                          Директор КОГОБУ</w:t>
      </w:r>
    </w:p>
    <w:p w:rsidR="000059B0" w:rsidRPr="00360307" w:rsidRDefault="000059B0" w:rsidP="00360307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 w:rsidRPr="00360307"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                                      СПО «ВПМТ»</w:t>
      </w:r>
    </w:p>
    <w:p w:rsidR="000059B0" w:rsidRPr="00360307" w:rsidRDefault="000059B0" w:rsidP="00360307">
      <w:pPr>
        <w:spacing w:after="0" w:line="240" w:lineRule="auto"/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________</w:t>
      </w:r>
      <w:r w:rsidRPr="00360307">
        <w:rPr>
          <w:rFonts w:ascii="Times New Roman" w:hAnsi="Times New Roman"/>
          <w:kern w:val="36"/>
          <w:sz w:val="28"/>
          <w:szCs w:val="28"/>
        </w:rPr>
        <w:t>О.М.Мельников</w:t>
      </w:r>
    </w:p>
    <w:p w:rsidR="000059B0" w:rsidRPr="00360307" w:rsidRDefault="000059B0" w:rsidP="00360307">
      <w:pPr>
        <w:spacing w:after="0" w:line="240" w:lineRule="auto"/>
        <w:jc w:val="right"/>
        <w:rPr>
          <w:rFonts w:ascii="Times New Roman" w:hAnsi="Times New Roman"/>
          <w:kern w:val="36"/>
          <w:sz w:val="28"/>
          <w:szCs w:val="28"/>
        </w:rPr>
      </w:pPr>
    </w:p>
    <w:p w:rsidR="000059B0" w:rsidRPr="008D0253" w:rsidRDefault="000059B0" w:rsidP="00360307">
      <w:pPr>
        <w:spacing w:after="0" w:line="240" w:lineRule="auto"/>
        <w:jc w:val="right"/>
        <w:rPr>
          <w:rFonts w:ascii="Times New Roman" w:hAnsi="Times New Roman"/>
          <w:kern w:val="36"/>
          <w:sz w:val="24"/>
          <w:szCs w:val="24"/>
        </w:rPr>
      </w:pPr>
      <w:r w:rsidRPr="00360307">
        <w:rPr>
          <w:rFonts w:ascii="Times New Roman" w:hAnsi="Times New Roman"/>
          <w:kern w:val="36"/>
          <w:sz w:val="28"/>
          <w:szCs w:val="28"/>
        </w:rPr>
        <w:tab/>
      </w:r>
      <w:r w:rsidRPr="00360307">
        <w:rPr>
          <w:rFonts w:ascii="Times New Roman" w:hAnsi="Times New Roman"/>
          <w:kern w:val="36"/>
          <w:sz w:val="28"/>
          <w:szCs w:val="28"/>
        </w:rPr>
        <w:tab/>
      </w:r>
      <w:r w:rsidRPr="00360307">
        <w:rPr>
          <w:rFonts w:ascii="Times New Roman" w:hAnsi="Times New Roman"/>
          <w:kern w:val="36"/>
          <w:sz w:val="28"/>
          <w:szCs w:val="28"/>
        </w:rPr>
        <w:tab/>
      </w:r>
      <w:r w:rsidRPr="00360307">
        <w:rPr>
          <w:rFonts w:ascii="Times New Roman" w:hAnsi="Times New Roman"/>
          <w:kern w:val="36"/>
          <w:sz w:val="28"/>
          <w:szCs w:val="28"/>
        </w:rPr>
        <w:tab/>
      </w:r>
      <w:r>
        <w:rPr>
          <w:rFonts w:ascii="Times New Roman" w:hAnsi="Times New Roman"/>
          <w:kern w:val="36"/>
          <w:sz w:val="28"/>
          <w:szCs w:val="28"/>
        </w:rPr>
        <w:tab/>
      </w:r>
      <w:r>
        <w:rPr>
          <w:rFonts w:ascii="Times New Roman" w:hAnsi="Times New Roman"/>
          <w:kern w:val="36"/>
          <w:sz w:val="28"/>
          <w:szCs w:val="28"/>
        </w:rPr>
        <w:tab/>
      </w:r>
      <w:r>
        <w:rPr>
          <w:rFonts w:ascii="Times New Roman" w:hAnsi="Times New Roman"/>
          <w:kern w:val="36"/>
          <w:sz w:val="28"/>
          <w:szCs w:val="28"/>
        </w:rPr>
        <w:tab/>
      </w:r>
      <w:r>
        <w:rPr>
          <w:rFonts w:ascii="Times New Roman" w:hAnsi="Times New Roman"/>
          <w:kern w:val="36"/>
          <w:sz w:val="28"/>
          <w:szCs w:val="28"/>
        </w:rPr>
        <w:tab/>
        <w:t xml:space="preserve">           «________»________</w:t>
      </w:r>
      <w:r w:rsidRPr="00360307">
        <w:rPr>
          <w:rFonts w:ascii="Times New Roman" w:hAnsi="Times New Roman"/>
          <w:kern w:val="36"/>
          <w:sz w:val="28"/>
          <w:szCs w:val="28"/>
        </w:rPr>
        <w:t>2014г</w:t>
      </w:r>
      <w:r w:rsidRPr="008D0253">
        <w:rPr>
          <w:rFonts w:ascii="Times New Roman" w:hAnsi="Times New Roman"/>
          <w:kern w:val="36"/>
          <w:sz w:val="24"/>
          <w:szCs w:val="24"/>
        </w:rPr>
        <w:t xml:space="preserve">. </w:t>
      </w:r>
    </w:p>
    <w:p w:rsidR="000059B0" w:rsidRPr="008D0253" w:rsidRDefault="000059B0" w:rsidP="00302C68">
      <w:pPr>
        <w:spacing w:after="0" w:line="240" w:lineRule="auto"/>
        <w:rPr>
          <w:rFonts w:ascii="Times New Roman" w:hAnsi="Times New Roman"/>
          <w:kern w:val="36"/>
          <w:sz w:val="24"/>
          <w:szCs w:val="24"/>
        </w:rPr>
      </w:pPr>
    </w:p>
    <w:p w:rsidR="000059B0" w:rsidRPr="008D0253" w:rsidRDefault="000059B0" w:rsidP="00302C6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8D0253" w:rsidRDefault="000059B0" w:rsidP="00302C6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8D0253" w:rsidRDefault="000059B0" w:rsidP="00302C6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8D0253" w:rsidRDefault="000059B0" w:rsidP="00302C68">
      <w:pPr>
        <w:spacing w:after="0" w:line="240" w:lineRule="auto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059B0" w:rsidRPr="008D0253" w:rsidRDefault="000059B0" w:rsidP="00302C6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48"/>
          <w:szCs w:val="48"/>
        </w:rPr>
      </w:pPr>
      <w:r w:rsidRPr="008D0253">
        <w:rPr>
          <w:rFonts w:ascii="Times New Roman" w:hAnsi="Times New Roman"/>
          <w:b/>
          <w:bCs/>
          <w:kern w:val="36"/>
          <w:sz w:val="48"/>
          <w:szCs w:val="48"/>
        </w:rPr>
        <w:t xml:space="preserve">Программа </w:t>
      </w:r>
    </w:p>
    <w:p w:rsidR="000059B0" w:rsidRPr="008D0253" w:rsidRDefault="000059B0" w:rsidP="00302C6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48"/>
          <w:szCs w:val="48"/>
        </w:rPr>
      </w:pPr>
      <w:r w:rsidRPr="008D0253">
        <w:rPr>
          <w:rFonts w:ascii="Times New Roman" w:hAnsi="Times New Roman"/>
          <w:b/>
          <w:bCs/>
          <w:kern w:val="36"/>
          <w:sz w:val="48"/>
          <w:szCs w:val="48"/>
        </w:rPr>
        <w:t>творческого объединения</w:t>
      </w:r>
    </w:p>
    <w:p w:rsidR="000059B0" w:rsidRPr="008D0253" w:rsidRDefault="000059B0" w:rsidP="00302C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FF"/>
          <w:kern w:val="36"/>
          <w:sz w:val="48"/>
          <w:szCs w:val="48"/>
        </w:rPr>
      </w:pPr>
      <w:r w:rsidRPr="008D0253">
        <w:rPr>
          <w:rFonts w:ascii="Times New Roman" w:hAnsi="Times New Roman"/>
          <w:b/>
          <w:bCs/>
          <w:color w:val="0000FF"/>
          <w:kern w:val="36"/>
          <w:sz w:val="48"/>
          <w:szCs w:val="48"/>
        </w:rPr>
        <w:t>"Летопись"</w:t>
      </w:r>
    </w:p>
    <w:p w:rsidR="000059B0" w:rsidRPr="008D0253" w:rsidRDefault="000059B0" w:rsidP="00302C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059B0" w:rsidRPr="008D0253" w:rsidRDefault="000059B0" w:rsidP="00302C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8D0253" w:rsidRDefault="000059B0" w:rsidP="00302C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8D0253" w:rsidRDefault="000059B0" w:rsidP="00302C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8D0253">
        <w:rPr>
          <w:rFonts w:ascii="Times New Roman" w:hAnsi="Times New Roman"/>
          <w:b/>
          <w:bCs/>
          <w:kern w:val="36"/>
          <w:sz w:val="28"/>
          <w:szCs w:val="28"/>
        </w:rPr>
        <w:tab/>
      </w: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059B0" w:rsidRPr="008D0253" w:rsidRDefault="000059B0" w:rsidP="00360307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                                                       </w:t>
      </w:r>
      <w:r w:rsidRPr="008D0253">
        <w:rPr>
          <w:rFonts w:ascii="Times New Roman" w:hAnsi="Times New Roman"/>
          <w:b/>
          <w:bCs/>
          <w:kern w:val="36"/>
          <w:sz w:val="32"/>
          <w:szCs w:val="32"/>
        </w:rPr>
        <w:t>Составитель:</w:t>
      </w: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kern w:val="36"/>
          <w:sz w:val="32"/>
          <w:szCs w:val="32"/>
        </w:rPr>
      </w:pPr>
      <w:r w:rsidRPr="008D0253">
        <w:rPr>
          <w:rFonts w:ascii="Times New Roman" w:hAnsi="Times New Roman"/>
          <w:b/>
          <w:bCs/>
          <w:kern w:val="36"/>
          <w:sz w:val="32"/>
          <w:szCs w:val="32"/>
        </w:rPr>
        <w:tab/>
      </w:r>
      <w:r w:rsidRPr="008D0253">
        <w:rPr>
          <w:rFonts w:ascii="Times New Roman" w:hAnsi="Times New Roman"/>
          <w:b/>
          <w:bCs/>
          <w:kern w:val="36"/>
          <w:sz w:val="32"/>
          <w:szCs w:val="32"/>
        </w:rPr>
        <w:tab/>
      </w:r>
      <w:r w:rsidRPr="008D0253">
        <w:rPr>
          <w:rFonts w:ascii="Times New Roman" w:hAnsi="Times New Roman"/>
          <w:b/>
          <w:bCs/>
          <w:kern w:val="36"/>
          <w:sz w:val="32"/>
          <w:szCs w:val="32"/>
        </w:rPr>
        <w:tab/>
      </w:r>
      <w:r w:rsidRPr="008D0253">
        <w:rPr>
          <w:rFonts w:ascii="Times New Roman" w:hAnsi="Times New Roman"/>
          <w:b/>
          <w:bCs/>
          <w:kern w:val="36"/>
          <w:sz w:val="32"/>
          <w:szCs w:val="32"/>
        </w:rPr>
        <w:tab/>
      </w:r>
      <w:r w:rsidRPr="008D0253">
        <w:rPr>
          <w:rFonts w:ascii="Times New Roman" w:hAnsi="Times New Roman"/>
          <w:b/>
          <w:bCs/>
          <w:kern w:val="36"/>
          <w:sz w:val="32"/>
          <w:szCs w:val="32"/>
        </w:rPr>
        <w:tab/>
      </w:r>
      <w:r w:rsidRPr="008D0253">
        <w:rPr>
          <w:rFonts w:ascii="Times New Roman" w:hAnsi="Times New Roman"/>
          <w:b/>
          <w:bCs/>
          <w:kern w:val="36"/>
          <w:sz w:val="32"/>
          <w:szCs w:val="32"/>
        </w:rPr>
        <w:tab/>
      </w:r>
      <w:r w:rsidRPr="008D0253">
        <w:rPr>
          <w:rFonts w:ascii="Times New Roman" w:hAnsi="Times New Roman"/>
          <w:b/>
          <w:bCs/>
          <w:kern w:val="36"/>
          <w:sz w:val="32"/>
          <w:szCs w:val="32"/>
        </w:rPr>
        <w:tab/>
      </w:r>
      <w:r w:rsidRPr="008D0253">
        <w:rPr>
          <w:rFonts w:ascii="Times New Roman" w:hAnsi="Times New Roman"/>
          <w:b/>
          <w:bCs/>
          <w:kern w:val="36"/>
          <w:sz w:val="32"/>
          <w:szCs w:val="32"/>
        </w:rPr>
        <w:tab/>
      </w:r>
      <w:r w:rsidRPr="008D0253">
        <w:rPr>
          <w:rFonts w:ascii="Times New Roman" w:hAnsi="Times New Roman"/>
          <w:b/>
          <w:bCs/>
          <w:kern w:val="36"/>
          <w:sz w:val="32"/>
          <w:szCs w:val="32"/>
        </w:rPr>
        <w:tab/>
      </w:r>
      <w:r w:rsidRPr="008D0253">
        <w:rPr>
          <w:rFonts w:ascii="Times New Roman" w:hAnsi="Times New Roman"/>
          <w:kern w:val="36"/>
          <w:sz w:val="32"/>
          <w:szCs w:val="32"/>
        </w:rPr>
        <w:t>Педагог-организатор</w:t>
      </w:r>
    </w:p>
    <w:p w:rsidR="000059B0" w:rsidRPr="008D0253" w:rsidRDefault="000059B0" w:rsidP="00302C68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</w:rPr>
      </w:pPr>
      <w:r w:rsidRPr="008D0253">
        <w:rPr>
          <w:rFonts w:ascii="Times New Roman" w:hAnsi="Times New Roman"/>
          <w:kern w:val="36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/>
          <w:kern w:val="36"/>
          <w:sz w:val="32"/>
          <w:szCs w:val="32"/>
        </w:rPr>
        <w:t xml:space="preserve">       </w:t>
      </w:r>
      <w:r w:rsidRPr="008D0253">
        <w:rPr>
          <w:rFonts w:ascii="Times New Roman" w:hAnsi="Times New Roman"/>
          <w:kern w:val="36"/>
          <w:sz w:val="32"/>
          <w:szCs w:val="32"/>
        </w:rPr>
        <w:t>Ф.Р.Галиуллина</w:t>
      </w: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kern w:val="36"/>
          <w:sz w:val="32"/>
          <w:szCs w:val="32"/>
        </w:rPr>
      </w:pP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059B0" w:rsidRPr="008D0253" w:rsidRDefault="000059B0" w:rsidP="00302C6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059B0" w:rsidRPr="008D0253" w:rsidRDefault="000059B0" w:rsidP="00302C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D0253">
        <w:rPr>
          <w:rFonts w:ascii="Times New Roman" w:hAnsi="Times New Roman"/>
          <w:b/>
          <w:bCs/>
          <w:sz w:val="32"/>
          <w:szCs w:val="32"/>
        </w:rPr>
        <w:t>Вятские Поляны 2014г.</w:t>
      </w:r>
    </w:p>
    <w:p w:rsidR="000059B0" w:rsidRPr="009A0F1B" w:rsidRDefault="000059B0" w:rsidP="00302C68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059B0" w:rsidRPr="009A0F1B" w:rsidRDefault="000059B0" w:rsidP="00302C68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0059B0" w:rsidRPr="008D0253" w:rsidRDefault="000059B0" w:rsidP="00302C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D025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059B0" w:rsidRPr="000B5823" w:rsidRDefault="000059B0" w:rsidP="000B582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0B5823">
        <w:rPr>
          <w:rFonts w:ascii="Times New Roman" w:hAnsi="Times New Roman"/>
          <w:kern w:val="36"/>
          <w:sz w:val="28"/>
          <w:szCs w:val="28"/>
        </w:rPr>
        <w:t xml:space="preserve">Проблема сохранения духовного наследия вечна. В современном мире она особенно актуальна: все материальное имеет, куда большую ценность для современного подростка, нежели память о прошлом своего рода, своей страны. И найденные фотографии, пожелтевшие от времени, со стертыми лицами, увы, порой просто выбрасываются. </w:t>
      </w:r>
    </w:p>
    <w:p w:rsidR="000059B0" w:rsidRPr="000B5823" w:rsidRDefault="000059B0" w:rsidP="000B582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0B5823">
        <w:rPr>
          <w:rFonts w:ascii="Times New Roman" w:hAnsi="Times New Roman"/>
          <w:kern w:val="36"/>
          <w:sz w:val="28"/>
          <w:szCs w:val="28"/>
        </w:rPr>
        <w:t>В музейной комнате КОГОБУ СПО «Вятско-Полянский механический техникум» имеются экспозиции и выставки, посвященные сражениям Великой отечественной войны, сотрудникам техникума -ветеранам войны.</w:t>
      </w:r>
    </w:p>
    <w:p w:rsidR="000059B0" w:rsidRPr="000B5823" w:rsidRDefault="000059B0" w:rsidP="000B582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0B5823">
        <w:rPr>
          <w:rFonts w:ascii="Times New Roman" w:hAnsi="Times New Roman"/>
          <w:kern w:val="36"/>
          <w:sz w:val="28"/>
          <w:szCs w:val="28"/>
        </w:rPr>
        <w:t>Проблема Памяти - исторической памяти поколений - одна из ключевых проблем патриотического воспитания в техникуме. Проблема Гордости-гордости от ощущения того, к какой стране ты принадлежишь -одна из ключевых проблем гражданского воспитания. Проблема Сохранения-бережного, трепетного отношения к опыту предков -одна из ключевых проблем духовно-нравственного воспитания.</w:t>
      </w:r>
    </w:p>
    <w:p w:rsidR="000059B0" w:rsidRPr="000B5823" w:rsidRDefault="000059B0" w:rsidP="000B582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0B5823">
        <w:rPr>
          <w:rFonts w:ascii="Times New Roman" w:hAnsi="Times New Roman"/>
          <w:kern w:val="36"/>
          <w:sz w:val="28"/>
          <w:szCs w:val="28"/>
        </w:rPr>
        <w:t xml:space="preserve">Проект </w:t>
      </w:r>
      <w:r w:rsidRPr="000B5823">
        <w:rPr>
          <w:rFonts w:ascii="Times New Roman" w:hAnsi="Times New Roman"/>
          <w:b/>
          <w:sz w:val="28"/>
          <w:szCs w:val="28"/>
        </w:rPr>
        <w:t>«Расскажи мне о войне»</w:t>
      </w:r>
      <w:r w:rsidRPr="000B5823">
        <w:rPr>
          <w:rFonts w:ascii="Times New Roman" w:hAnsi="Times New Roman"/>
          <w:sz w:val="28"/>
          <w:szCs w:val="28"/>
        </w:rPr>
        <w:t xml:space="preserve"> в ознаменование 70-летнего юбилея Великой Победы</w:t>
      </w:r>
      <w:r w:rsidRPr="000B5823">
        <w:rPr>
          <w:rFonts w:ascii="Times New Roman" w:hAnsi="Times New Roman"/>
          <w:kern w:val="36"/>
          <w:sz w:val="28"/>
          <w:szCs w:val="28"/>
        </w:rPr>
        <w:t xml:space="preserve"> направлен на решение проблем гражданско-патриотического и духовно-нравственного воспитания  обучающихся КОГОБУ СПО «ВПМТ».</w:t>
      </w:r>
    </w:p>
    <w:p w:rsidR="000059B0" w:rsidRPr="000B5823" w:rsidRDefault="000059B0" w:rsidP="000B582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B5823">
        <w:rPr>
          <w:rFonts w:ascii="Times New Roman" w:hAnsi="Times New Roman"/>
          <w:b/>
          <w:sz w:val="28"/>
          <w:szCs w:val="28"/>
        </w:rPr>
        <w:t xml:space="preserve"> </w:t>
      </w:r>
    </w:p>
    <w:p w:rsidR="000059B0" w:rsidRPr="000B5823" w:rsidRDefault="000059B0" w:rsidP="000B58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823">
        <w:rPr>
          <w:rFonts w:ascii="Times New Roman" w:hAnsi="Times New Roman"/>
          <w:sz w:val="28"/>
          <w:szCs w:val="28"/>
        </w:rPr>
        <w:t>Темы проекта:</w:t>
      </w:r>
    </w:p>
    <w:p w:rsidR="000059B0" w:rsidRPr="000B5823" w:rsidRDefault="000059B0" w:rsidP="000B58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823">
        <w:rPr>
          <w:rFonts w:ascii="Times New Roman" w:hAnsi="Times New Roman"/>
          <w:sz w:val="28"/>
          <w:szCs w:val="28"/>
        </w:rPr>
        <w:t>1.                  «</w:t>
      </w:r>
      <w:r w:rsidRPr="000B5823">
        <w:rPr>
          <w:rFonts w:ascii="Times New Roman" w:hAnsi="Times New Roman"/>
          <w:b/>
          <w:sz w:val="28"/>
          <w:szCs w:val="28"/>
        </w:rPr>
        <w:t xml:space="preserve">Рассказы о ветеранах» </w:t>
      </w:r>
      <w:r w:rsidRPr="000B5823">
        <w:rPr>
          <w:rFonts w:ascii="Times New Roman" w:hAnsi="Times New Roman"/>
          <w:sz w:val="28"/>
          <w:szCs w:val="28"/>
        </w:rPr>
        <w:t xml:space="preserve"> 9 мая 1945 года Советский солдат вытер с лица пороховую гарь последнего, самого трудного боя. С памятного мая минуло 70 лет. Выросли новые поколения. Для них Великая Отечественная война - далекая история. Но совесть и долг перед ними и пережившими войну не должны позволить забыть эту страницу летописи нашего героического народа.</w:t>
      </w:r>
    </w:p>
    <w:p w:rsidR="000059B0" w:rsidRPr="000B5823" w:rsidRDefault="000059B0" w:rsidP="000B58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823">
        <w:rPr>
          <w:rFonts w:ascii="Times New Roman" w:hAnsi="Times New Roman"/>
          <w:sz w:val="28"/>
          <w:szCs w:val="28"/>
        </w:rPr>
        <w:t>2.                  «</w:t>
      </w:r>
      <w:r w:rsidRPr="000B5823">
        <w:rPr>
          <w:rFonts w:ascii="Times New Roman" w:hAnsi="Times New Roman"/>
          <w:b/>
          <w:sz w:val="28"/>
          <w:szCs w:val="28"/>
        </w:rPr>
        <w:t>История моей семьи в Великой Отечественной войне»</w:t>
      </w:r>
      <w:r w:rsidRPr="000B5823">
        <w:rPr>
          <w:rFonts w:ascii="Times New Roman" w:hAnsi="Times New Roman"/>
          <w:sz w:val="28"/>
          <w:szCs w:val="28"/>
        </w:rPr>
        <w:t xml:space="preserve"> Большая история войны состоит из маленьких историй людей. Война затронула каждую семью. В вашем роду тоже были свои Победители — кто воевал, кто трудился — каждый вносил свою маленькую лепту в Большое дело Победы.</w:t>
      </w:r>
    </w:p>
    <w:p w:rsidR="000059B0" w:rsidRPr="000B5823" w:rsidRDefault="000059B0" w:rsidP="000B58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823">
        <w:rPr>
          <w:rFonts w:ascii="Times New Roman" w:hAnsi="Times New Roman"/>
          <w:sz w:val="28"/>
          <w:szCs w:val="28"/>
        </w:rPr>
        <w:t>3.                  «</w:t>
      </w:r>
      <w:r w:rsidRPr="000B5823">
        <w:rPr>
          <w:rFonts w:ascii="Times New Roman" w:hAnsi="Times New Roman"/>
          <w:b/>
          <w:sz w:val="28"/>
          <w:szCs w:val="28"/>
        </w:rPr>
        <w:t>Выпускники техникума – участники войн»</w:t>
      </w:r>
      <w:r w:rsidRPr="000B5823">
        <w:rPr>
          <w:rFonts w:ascii="Times New Roman" w:hAnsi="Times New Roman"/>
          <w:sz w:val="28"/>
          <w:szCs w:val="28"/>
        </w:rPr>
        <w:t xml:space="preserve"> Восхищаясь подвигом прошлого поколения, невольно задаём себе вопрос, смогли бы мы, сегодняшние, повторить подобное. Ребята, сможем. Вспомните Девятую роту, героев современных войн. Грозное суворовское «ура» по сей день повергает противника в ужас. Победами в современных войнах гордиться не принято, но доблесть русского солдата достойна памяти и восхищения. Среди героев много выпускников нашего техникума. Давайте найдём их и отдадим свой долг памяти.</w:t>
      </w:r>
    </w:p>
    <w:p w:rsidR="000059B0" w:rsidRPr="000B5823" w:rsidRDefault="000059B0" w:rsidP="000B58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823">
        <w:rPr>
          <w:rFonts w:ascii="Times New Roman" w:hAnsi="Times New Roman"/>
          <w:sz w:val="28"/>
          <w:szCs w:val="28"/>
        </w:rPr>
        <w:t>Проекты могут быть представлены в форме творческих очерков, фотоальбомов и видеороликов.</w:t>
      </w:r>
    </w:p>
    <w:p w:rsidR="000059B0" w:rsidRPr="000B5823" w:rsidRDefault="000059B0" w:rsidP="000B5823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0B5823">
        <w:rPr>
          <w:rFonts w:ascii="Times New Roman" w:hAnsi="Times New Roman"/>
          <w:b/>
          <w:bCs/>
          <w:kern w:val="36"/>
          <w:sz w:val="28"/>
          <w:szCs w:val="28"/>
        </w:rPr>
        <w:t>КАЛЕНДАРНЫЙ ПЛАН РЕАЛИЗАЦИИ ПРОЕКТА</w:t>
      </w:r>
    </w:p>
    <w:p w:rsidR="000059B0" w:rsidRPr="000B5823" w:rsidRDefault="000059B0" w:rsidP="000B5823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0B5823">
        <w:rPr>
          <w:rFonts w:ascii="Times New Roman" w:hAnsi="Times New Roman"/>
          <w:i/>
          <w:iCs/>
          <w:kern w:val="36"/>
          <w:sz w:val="28"/>
          <w:szCs w:val="28"/>
        </w:rPr>
        <w:t> </w:t>
      </w:r>
      <w:r w:rsidRPr="000B5823">
        <w:rPr>
          <w:rFonts w:ascii="Times New Roman" w:hAnsi="Times New Roman"/>
          <w:b/>
          <w:sz w:val="28"/>
          <w:szCs w:val="28"/>
          <w:u w:val="single"/>
        </w:rPr>
        <w:t>Первый этап (ноябрь - декабрь 2014)</w:t>
      </w:r>
    </w:p>
    <w:p w:rsidR="000059B0" w:rsidRPr="000B5823" w:rsidRDefault="000059B0" w:rsidP="000B582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B5823">
        <w:rPr>
          <w:rFonts w:ascii="Times New Roman" w:hAnsi="Times New Roman"/>
          <w:sz w:val="28"/>
          <w:szCs w:val="28"/>
        </w:rPr>
        <w:t xml:space="preserve">Оповещение обучающихся, преподавателей и сотрудников техникума о проведении акции и сборе писем, воспоминаний и фотографий через объявление на сайте КОГОБУ СПО «ВПМТ», размещение афиш на  информационных стендах, объявления  на методических объединениях. </w:t>
      </w:r>
    </w:p>
    <w:p w:rsidR="000059B0" w:rsidRPr="000B5823" w:rsidRDefault="000059B0" w:rsidP="000B58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823">
        <w:rPr>
          <w:rFonts w:ascii="Times New Roman" w:hAnsi="Times New Roman"/>
          <w:b/>
          <w:sz w:val="28"/>
          <w:szCs w:val="28"/>
          <w:u w:val="single"/>
        </w:rPr>
        <w:t>Второй этап (январь - март 2015)</w:t>
      </w:r>
    </w:p>
    <w:p w:rsidR="000059B0" w:rsidRPr="000B5823" w:rsidRDefault="000059B0" w:rsidP="000B582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B5823">
        <w:rPr>
          <w:rFonts w:ascii="Times New Roman" w:hAnsi="Times New Roman"/>
          <w:sz w:val="28"/>
          <w:szCs w:val="28"/>
        </w:rPr>
        <w:t xml:space="preserve">Сбор и обработка материалов, проведение поддерживающих интерес мероприятий: оформление соответствующей страницы на сайте техникума, подготовка печатного издания </w:t>
      </w:r>
      <w:r w:rsidRPr="000B5823">
        <w:rPr>
          <w:rFonts w:ascii="Times New Roman" w:hAnsi="Times New Roman"/>
          <w:b/>
          <w:sz w:val="28"/>
          <w:szCs w:val="28"/>
        </w:rPr>
        <w:t>«Расскажи мне о войне»</w:t>
      </w:r>
      <w:r w:rsidRPr="000B5823">
        <w:rPr>
          <w:rFonts w:ascii="Times New Roman" w:hAnsi="Times New Roman"/>
          <w:sz w:val="28"/>
          <w:szCs w:val="28"/>
        </w:rPr>
        <w:t xml:space="preserve"> проведение опросов среди  обучающихся, преподавателей и сотрудников техникума "Страницы нашей памяти", конкурс сочинений и репортажей на тему и т.д.</w:t>
      </w:r>
    </w:p>
    <w:p w:rsidR="000059B0" w:rsidRPr="000B5823" w:rsidRDefault="000059B0" w:rsidP="000B58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823">
        <w:rPr>
          <w:rFonts w:ascii="Times New Roman" w:hAnsi="Times New Roman"/>
          <w:b/>
          <w:sz w:val="28"/>
          <w:szCs w:val="28"/>
          <w:u w:val="single"/>
        </w:rPr>
        <w:t>Третий этап (апрель - май 2015)</w:t>
      </w:r>
    </w:p>
    <w:p w:rsidR="000059B0" w:rsidRPr="000B5823" w:rsidRDefault="000059B0" w:rsidP="000B582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5823">
        <w:rPr>
          <w:rFonts w:ascii="Times New Roman" w:hAnsi="Times New Roman"/>
          <w:bCs/>
          <w:sz w:val="28"/>
          <w:szCs w:val="28"/>
        </w:rPr>
        <w:t xml:space="preserve">             Презентация  и тиражирование издания  </w:t>
      </w:r>
      <w:r w:rsidRPr="000B5823">
        <w:rPr>
          <w:rFonts w:ascii="Times New Roman" w:hAnsi="Times New Roman"/>
          <w:b/>
          <w:sz w:val="28"/>
          <w:szCs w:val="28"/>
        </w:rPr>
        <w:t>«Расскажи мне о войне»</w:t>
      </w:r>
    </w:p>
    <w:p w:rsidR="000059B0" w:rsidRPr="008D0253" w:rsidRDefault="000059B0" w:rsidP="00302C68">
      <w:pPr>
        <w:shd w:val="clear" w:color="auto" w:fill="FFFFFF"/>
        <w:spacing w:after="300" w:line="240" w:lineRule="auto"/>
        <w:jc w:val="both"/>
        <w:outlineLvl w:val="0"/>
        <w:rPr>
          <w:rFonts w:ascii="Times New Roman" w:hAnsi="Times New Roman"/>
          <w:color w:val="2D3C41"/>
          <w:kern w:val="36"/>
          <w:sz w:val="28"/>
          <w:szCs w:val="28"/>
        </w:rPr>
      </w:pPr>
      <w:r w:rsidRPr="008D0253">
        <w:rPr>
          <w:rFonts w:ascii="Times New Roman" w:hAnsi="Times New Roman"/>
          <w:i/>
          <w:iCs/>
          <w:color w:val="2D3C41"/>
          <w:kern w:val="36"/>
          <w:sz w:val="28"/>
          <w:szCs w:val="28"/>
        </w:rPr>
        <w:t>           </w:t>
      </w:r>
      <w:r w:rsidRPr="008D0253">
        <w:rPr>
          <w:rFonts w:ascii="Times New Roman" w:hAnsi="Times New Roman"/>
          <w:color w:val="2D3C41"/>
          <w:kern w:val="36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0059B0" w:rsidRPr="008D0253" w:rsidRDefault="000059B0" w:rsidP="00302C68">
      <w:pPr>
        <w:jc w:val="both"/>
        <w:rPr>
          <w:rFonts w:ascii="Times New Roman" w:hAnsi="Times New Roman"/>
          <w:b/>
          <w:sz w:val="28"/>
          <w:szCs w:val="28"/>
        </w:rPr>
      </w:pPr>
    </w:p>
    <w:p w:rsidR="000059B0" w:rsidRPr="009977C6" w:rsidRDefault="000059B0" w:rsidP="00B8776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7C6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по реализации проекта </w:t>
      </w:r>
      <w:r w:rsidRPr="009977C6">
        <w:rPr>
          <w:rFonts w:ascii="Times New Roman" w:hAnsi="Times New Roman"/>
          <w:sz w:val="28"/>
          <w:szCs w:val="28"/>
        </w:rPr>
        <w:t xml:space="preserve">включают в себя акции «Георгиевская ленточка», «Свеча памяти», различные соревнования, конкурсы, турниры под девизом «Победе – 70» и т.д. Памятно-мемориальные мероприятия предусматривают </w:t>
      </w:r>
      <w:r>
        <w:rPr>
          <w:rFonts w:ascii="Times New Roman" w:hAnsi="Times New Roman"/>
          <w:sz w:val="28"/>
          <w:szCs w:val="28"/>
        </w:rPr>
        <w:t xml:space="preserve">ремонт и реставрацию </w:t>
      </w:r>
      <w:r w:rsidRPr="009977C6">
        <w:rPr>
          <w:rFonts w:ascii="Times New Roman" w:hAnsi="Times New Roman"/>
          <w:sz w:val="28"/>
          <w:szCs w:val="28"/>
        </w:rPr>
        <w:t xml:space="preserve">памятников воинской славы, благоустройство могил ветеранов на кладбищах, а также памятников, мемориальных досок, увековечение памяти героев войны, видеозапись воспоминаний бывших солдат войны, </w:t>
      </w:r>
    </w:p>
    <w:p w:rsidR="000059B0" w:rsidRPr="009977C6" w:rsidRDefault="000059B0" w:rsidP="00B8776C">
      <w:pPr>
        <w:jc w:val="both"/>
        <w:rPr>
          <w:rFonts w:ascii="Times New Roman" w:hAnsi="Times New Roman"/>
          <w:sz w:val="28"/>
          <w:szCs w:val="28"/>
        </w:rPr>
      </w:pPr>
    </w:p>
    <w:p w:rsidR="000059B0" w:rsidRPr="008D0253" w:rsidRDefault="000059B0" w:rsidP="00302C68">
      <w:pPr>
        <w:jc w:val="both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both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both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both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both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both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both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both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B0" w:rsidRPr="008D0253" w:rsidRDefault="000059B0" w:rsidP="00302C68">
      <w:pPr>
        <w:rPr>
          <w:rFonts w:ascii="Times New Roman" w:hAnsi="Times New Roman"/>
          <w:sz w:val="28"/>
          <w:szCs w:val="28"/>
        </w:rPr>
      </w:pPr>
    </w:p>
    <w:sectPr w:rsidR="000059B0" w:rsidRPr="008D0253" w:rsidSect="000B582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5732"/>
    <w:multiLevelType w:val="multilevel"/>
    <w:tmpl w:val="A328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B97AD7"/>
    <w:multiLevelType w:val="multilevel"/>
    <w:tmpl w:val="BA2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22723A"/>
    <w:multiLevelType w:val="hybridMultilevel"/>
    <w:tmpl w:val="EF50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56D"/>
    <w:rsid w:val="00001E13"/>
    <w:rsid w:val="000059B0"/>
    <w:rsid w:val="00095DC7"/>
    <w:rsid w:val="000B5823"/>
    <w:rsid w:val="00100EDD"/>
    <w:rsid w:val="001043CF"/>
    <w:rsid w:val="0016656D"/>
    <w:rsid w:val="002637C4"/>
    <w:rsid w:val="00302C68"/>
    <w:rsid w:val="003364DF"/>
    <w:rsid w:val="00360307"/>
    <w:rsid w:val="00373EAE"/>
    <w:rsid w:val="0039188F"/>
    <w:rsid w:val="0044377B"/>
    <w:rsid w:val="00504E9E"/>
    <w:rsid w:val="006F3065"/>
    <w:rsid w:val="00831B9F"/>
    <w:rsid w:val="008D0253"/>
    <w:rsid w:val="00944E01"/>
    <w:rsid w:val="009977C6"/>
    <w:rsid w:val="009A0F1B"/>
    <w:rsid w:val="00AC09C7"/>
    <w:rsid w:val="00B5570E"/>
    <w:rsid w:val="00B8776C"/>
    <w:rsid w:val="00CB1EAA"/>
    <w:rsid w:val="00DC61FA"/>
    <w:rsid w:val="00E55CA9"/>
    <w:rsid w:val="00E70E1C"/>
    <w:rsid w:val="00F0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37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5</Pages>
  <Words>674</Words>
  <Characters>3848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овчинникова</cp:lastModifiedBy>
  <cp:revision>6</cp:revision>
  <cp:lastPrinted>2014-09-03T09:50:00Z</cp:lastPrinted>
  <dcterms:created xsi:type="dcterms:W3CDTF">2014-08-14T13:08:00Z</dcterms:created>
  <dcterms:modified xsi:type="dcterms:W3CDTF">2014-09-03T09:51:00Z</dcterms:modified>
</cp:coreProperties>
</file>